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DA21B8" w14:textId="77777777" w:rsidR="006D4587" w:rsidRDefault="006D4587" w:rsidP="006D4587">
      <w:pPr>
        <w:pStyle w:val="Title"/>
        <w:spacing w:before="0"/>
        <w:jc w:val="center"/>
        <w:rPr>
          <w:rFonts w:ascii="Arial" w:hAnsi="Arial" w:cs="Arial"/>
          <w:lang w:val="en-US"/>
        </w:rPr>
      </w:pPr>
    </w:p>
    <w:p w14:paraId="074C9020" w14:textId="77777777" w:rsidR="006D4587" w:rsidRDefault="006D4587" w:rsidP="006D4587">
      <w:pPr>
        <w:pStyle w:val="Title"/>
        <w:spacing w:before="0"/>
        <w:jc w:val="center"/>
        <w:rPr>
          <w:rFonts w:ascii="Arial" w:hAnsi="Arial" w:cs="Arial"/>
          <w:lang w:val="en-US"/>
        </w:rPr>
      </w:pPr>
    </w:p>
    <w:p w14:paraId="1F41CDE7" w14:textId="77777777" w:rsidR="006D4587" w:rsidRDefault="006D4587" w:rsidP="006D4587">
      <w:pPr>
        <w:pStyle w:val="Title"/>
        <w:spacing w:before="0"/>
        <w:jc w:val="center"/>
        <w:rPr>
          <w:rFonts w:ascii="Arial" w:hAnsi="Arial" w:cs="Arial"/>
          <w:lang w:val="en-US"/>
        </w:rPr>
      </w:pPr>
    </w:p>
    <w:p w14:paraId="3A84EC30" w14:textId="77777777" w:rsidR="006D4587" w:rsidRDefault="006D4587" w:rsidP="006D4587">
      <w:pPr>
        <w:pStyle w:val="Title"/>
        <w:spacing w:before="0"/>
        <w:jc w:val="center"/>
        <w:rPr>
          <w:rFonts w:ascii="Arial" w:hAnsi="Arial" w:cs="Arial"/>
          <w:lang w:val="en-US"/>
        </w:rPr>
      </w:pPr>
    </w:p>
    <w:p w14:paraId="1865BC0A" w14:textId="77777777" w:rsidR="006D4587" w:rsidRPr="007E1495" w:rsidRDefault="00AB4D5B" w:rsidP="006D4587">
      <w:pPr>
        <w:pStyle w:val="Title"/>
        <w:spacing w:before="0"/>
        <w:jc w:val="center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0B12219A" wp14:editId="519FCE50">
            <wp:extent cx="255270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93DE" w14:textId="77777777" w:rsidR="006D4587" w:rsidRPr="007E1495" w:rsidRDefault="006D4587" w:rsidP="006D4587">
      <w:pPr>
        <w:pStyle w:val="Subtitle"/>
        <w:ind w:left="360"/>
        <w:jc w:val="center"/>
        <w:rPr>
          <w:rFonts w:cs="Arial"/>
          <w:sz w:val="22"/>
          <w:szCs w:val="22"/>
          <w:lang w:val="en-US"/>
        </w:rPr>
      </w:pPr>
    </w:p>
    <w:p w14:paraId="15946306" w14:textId="77777777" w:rsidR="006D4587" w:rsidRPr="007E1495" w:rsidRDefault="006D4587" w:rsidP="006D4587">
      <w:pPr>
        <w:pStyle w:val="Subtitle"/>
        <w:ind w:left="360"/>
        <w:jc w:val="center"/>
        <w:rPr>
          <w:rFonts w:cs="Arial"/>
          <w:sz w:val="22"/>
          <w:szCs w:val="22"/>
          <w:lang w:val="en-US"/>
        </w:rPr>
      </w:pPr>
    </w:p>
    <w:p w14:paraId="78A79992" w14:textId="77777777" w:rsidR="006D4587" w:rsidRPr="007E1495" w:rsidRDefault="006D4587" w:rsidP="006D4587">
      <w:pPr>
        <w:pStyle w:val="Title"/>
        <w:spacing w:before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Partner Support </w:t>
      </w:r>
      <w:r w:rsidRPr="007E1495">
        <w:rPr>
          <w:rFonts w:ascii="Arial" w:hAnsi="Arial" w:cs="Arial"/>
          <w:lang w:val="en-US"/>
        </w:rPr>
        <w:t>Service</w:t>
      </w:r>
      <w:r>
        <w:rPr>
          <w:rFonts w:ascii="Arial" w:hAnsi="Arial" w:cs="Arial"/>
          <w:lang w:val="en-US"/>
        </w:rPr>
        <w:t>s</w:t>
      </w:r>
    </w:p>
    <w:p w14:paraId="50BB5F50" w14:textId="77777777" w:rsidR="006D4587" w:rsidRDefault="006D4587" w:rsidP="006D4587">
      <w:pPr>
        <w:pStyle w:val="Subtitle"/>
        <w:jc w:val="center"/>
        <w:rPr>
          <w:rFonts w:cs="Arial"/>
          <w:lang w:val="en-US"/>
        </w:rPr>
      </w:pPr>
    </w:p>
    <w:p w14:paraId="3F4461D8" w14:textId="77777777" w:rsidR="006D4587" w:rsidRDefault="006D4587" w:rsidP="006D4587">
      <w:pPr>
        <w:pStyle w:val="Subtitle"/>
        <w:jc w:val="center"/>
        <w:rPr>
          <w:rFonts w:cs="Arial"/>
          <w:lang w:val="en-US"/>
        </w:rPr>
      </w:pPr>
    </w:p>
    <w:p w14:paraId="3D6A76E2" w14:textId="77777777" w:rsidR="006D4587" w:rsidRPr="006C4FBA" w:rsidRDefault="006D4587" w:rsidP="006D4587">
      <w:pPr>
        <w:pStyle w:val="Subtitle"/>
        <w:jc w:val="center"/>
        <w:rPr>
          <w:rFonts w:cs="Arial"/>
          <w:sz w:val="40"/>
          <w:szCs w:val="40"/>
          <w:lang w:val="en-US"/>
        </w:rPr>
      </w:pPr>
      <w:r w:rsidRPr="006C4FBA">
        <w:rPr>
          <w:rFonts w:cs="Arial"/>
          <w:sz w:val="40"/>
          <w:szCs w:val="40"/>
          <w:lang w:val="en-US"/>
        </w:rPr>
        <w:t>Initial Seed Services</w:t>
      </w:r>
    </w:p>
    <w:p w14:paraId="385F86A8" w14:textId="77777777" w:rsidR="006D4587" w:rsidRPr="007E1495" w:rsidRDefault="006D4587" w:rsidP="006D4587">
      <w:pPr>
        <w:pStyle w:val="Subtitle"/>
        <w:jc w:val="center"/>
        <w:rPr>
          <w:rFonts w:cs="Arial"/>
          <w:lang w:val="en-US"/>
        </w:rPr>
      </w:pPr>
    </w:p>
    <w:p w14:paraId="43BDAA9B" w14:textId="77777777" w:rsidR="006D4587" w:rsidRDefault="006D4587" w:rsidP="006D4587">
      <w:pPr>
        <w:pStyle w:val="Subtitle"/>
        <w:jc w:val="center"/>
        <w:rPr>
          <w:rFonts w:cs="Arial"/>
          <w:lang w:val="en-US"/>
        </w:rPr>
      </w:pPr>
    </w:p>
    <w:p w14:paraId="5E46D266" w14:textId="77777777" w:rsidR="006D4587" w:rsidRDefault="006D4587" w:rsidP="006D4587">
      <w:pPr>
        <w:pStyle w:val="Subtitle"/>
        <w:jc w:val="center"/>
        <w:rPr>
          <w:rFonts w:cs="Arial"/>
          <w:lang w:val="en-US"/>
        </w:rPr>
      </w:pPr>
    </w:p>
    <w:p w14:paraId="5E0287F1" w14:textId="77777777" w:rsidR="006D4587" w:rsidRDefault="006D4587" w:rsidP="006D4587">
      <w:pPr>
        <w:pStyle w:val="Subtitle"/>
        <w:jc w:val="center"/>
        <w:rPr>
          <w:rFonts w:cs="Arial"/>
          <w:lang w:val="en-US"/>
        </w:rPr>
      </w:pPr>
    </w:p>
    <w:p w14:paraId="2226102E" w14:textId="77777777" w:rsidR="006D4587" w:rsidRDefault="006D4587" w:rsidP="006D4587">
      <w:pPr>
        <w:pStyle w:val="Subtitle"/>
        <w:jc w:val="center"/>
        <w:rPr>
          <w:rFonts w:cs="Arial"/>
          <w:lang w:val="en-US"/>
        </w:rPr>
      </w:pPr>
    </w:p>
    <w:p w14:paraId="29477035" w14:textId="77777777" w:rsidR="006D4587" w:rsidRDefault="006D4587" w:rsidP="006D4587">
      <w:pPr>
        <w:pStyle w:val="Subtitle"/>
        <w:jc w:val="center"/>
        <w:rPr>
          <w:rFonts w:cs="Arial"/>
          <w:lang w:val="en-US"/>
        </w:rPr>
      </w:pPr>
    </w:p>
    <w:p w14:paraId="34A85D46" w14:textId="77777777" w:rsidR="006D4587" w:rsidRPr="007E1495" w:rsidRDefault="006D4587" w:rsidP="006D4587">
      <w:pPr>
        <w:pStyle w:val="Subtitle"/>
        <w:jc w:val="center"/>
        <w:rPr>
          <w:rFonts w:cs="Arial"/>
          <w:lang w:val="en-US"/>
        </w:rPr>
      </w:pPr>
      <w:r w:rsidRPr="007E1495">
        <w:rPr>
          <w:rFonts w:cs="Arial"/>
          <w:lang w:val="en-US"/>
        </w:rPr>
        <w:t>100 Apollo Drive</w:t>
      </w:r>
    </w:p>
    <w:p w14:paraId="3A0F0CDD" w14:textId="77777777" w:rsidR="006D4587" w:rsidRPr="007E1495" w:rsidRDefault="006D4587" w:rsidP="006D4587">
      <w:pPr>
        <w:pStyle w:val="Subtitle"/>
        <w:jc w:val="center"/>
        <w:rPr>
          <w:rFonts w:cs="Arial"/>
          <w:lang w:val="en-US"/>
        </w:rPr>
      </w:pPr>
      <w:r w:rsidRPr="007E1495">
        <w:rPr>
          <w:rFonts w:cs="Arial"/>
          <w:lang w:val="en-US"/>
        </w:rPr>
        <w:t>Chelmsford</w:t>
      </w:r>
    </w:p>
    <w:p w14:paraId="6E6D4A3B" w14:textId="77777777" w:rsidR="006D4587" w:rsidRPr="007E1495" w:rsidRDefault="006D4587" w:rsidP="006D4587">
      <w:pPr>
        <w:pStyle w:val="Subtitle"/>
        <w:jc w:val="center"/>
        <w:rPr>
          <w:rFonts w:cs="Arial"/>
          <w:lang w:val="en-US"/>
        </w:rPr>
      </w:pPr>
      <w:r>
        <w:rPr>
          <w:rFonts w:cs="Arial"/>
          <w:lang w:val="en-US"/>
        </w:rPr>
        <w:t>MA</w:t>
      </w:r>
      <w:r w:rsidRPr="007E1495">
        <w:rPr>
          <w:rFonts w:cs="Arial"/>
          <w:lang w:val="en-US"/>
        </w:rPr>
        <w:t xml:space="preserve"> 01824</w:t>
      </w:r>
    </w:p>
    <w:p w14:paraId="71C5B25D" w14:textId="77777777" w:rsidR="006D4587" w:rsidRPr="007E1495" w:rsidRDefault="006D4587" w:rsidP="006D4587">
      <w:pPr>
        <w:pStyle w:val="Subtitle"/>
        <w:jc w:val="center"/>
        <w:rPr>
          <w:rFonts w:cs="Arial"/>
          <w:lang w:val="en-US"/>
        </w:rPr>
      </w:pPr>
    </w:p>
    <w:p w14:paraId="4858A095" w14:textId="77777777" w:rsidR="006D4587" w:rsidRPr="007E1495" w:rsidRDefault="006D4587" w:rsidP="006D4587">
      <w:pPr>
        <w:pStyle w:val="Subtitle"/>
        <w:jc w:val="center"/>
        <w:rPr>
          <w:rFonts w:cs="Arial"/>
          <w:sz w:val="22"/>
          <w:szCs w:val="22"/>
          <w:lang w:val="en-US"/>
        </w:rPr>
      </w:pPr>
    </w:p>
    <w:p w14:paraId="0B154548" w14:textId="77777777" w:rsidR="006D4587" w:rsidRPr="007E1495" w:rsidRDefault="006D4587" w:rsidP="006D4587">
      <w:pPr>
        <w:pStyle w:val="Subtitle"/>
        <w:jc w:val="center"/>
        <w:rPr>
          <w:rFonts w:cs="Arial"/>
          <w:sz w:val="22"/>
          <w:szCs w:val="22"/>
          <w:lang w:val="en-US"/>
        </w:rPr>
      </w:pPr>
    </w:p>
    <w:p w14:paraId="4A0F83C4" w14:textId="77777777" w:rsidR="006D4587" w:rsidRDefault="006D4587" w:rsidP="006D4587">
      <w:pPr>
        <w:pStyle w:val="Subtitle"/>
        <w:ind w:left="720"/>
        <w:jc w:val="center"/>
        <w:rPr>
          <w:rFonts w:cs="Arial"/>
          <w:sz w:val="22"/>
          <w:szCs w:val="22"/>
          <w:lang w:val="en-US"/>
        </w:rPr>
      </w:pPr>
    </w:p>
    <w:p w14:paraId="503EE146" w14:textId="77777777" w:rsidR="006D4587" w:rsidRDefault="006D4587" w:rsidP="006D4587">
      <w:pPr>
        <w:pStyle w:val="Subtitle"/>
        <w:ind w:left="720"/>
        <w:jc w:val="center"/>
        <w:rPr>
          <w:rFonts w:cs="Arial"/>
          <w:sz w:val="22"/>
          <w:szCs w:val="22"/>
          <w:lang w:val="en-US"/>
        </w:rPr>
      </w:pPr>
    </w:p>
    <w:p w14:paraId="175529ED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3936275D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6D90F273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6CB2138B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06A4BFC0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795CCCCA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78294961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62F112EF" w14:textId="77777777" w:rsidR="006D4587" w:rsidRDefault="006D4587" w:rsidP="006D4587">
      <w:pPr>
        <w:pStyle w:val="Subtitle"/>
        <w:ind w:left="720"/>
        <w:jc w:val="both"/>
        <w:rPr>
          <w:rFonts w:cs="Arial"/>
          <w:sz w:val="22"/>
          <w:szCs w:val="22"/>
          <w:lang w:val="en-US"/>
        </w:rPr>
      </w:pPr>
    </w:p>
    <w:p w14:paraId="55704F09" w14:textId="77777777" w:rsidR="006D4587" w:rsidRDefault="006D458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14:paraId="509501E8" w14:textId="77777777" w:rsidR="009423FD" w:rsidRPr="006D4587" w:rsidRDefault="006D4587" w:rsidP="00DF1D58">
      <w:pPr>
        <w:pStyle w:val="Heading1"/>
      </w:pPr>
      <w:r>
        <w:br w:type="page"/>
      </w:r>
      <w:r>
        <w:lastRenderedPageBreak/>
        <w:t xml:space="preserve">Formatting of </w:t>
      </w:r>
      <w:r w:rsidR="003668C4" w:rsidRPr="006D4587">
        <w:t xml:space="preserve">Local </w:t>
      </w:r>
      <w:r>
        <w:t xml:space="preserve">Seed </w:t>
      </w:r>
      <w:r w:rsidR="003668C4" w:rsidRPr="006D4587">
        <w:t xml:space="preserve">Drive </w:t>
      </w:r>
      <w:r w:rsidR="009423FD" w:rsidRPr="006D4587">
        <w:br/>
      </w:r>
    </w:p>
    <w:p w14:paraId="7F7701DC" w14:textId="77777777" w:rsidR="006D4587" w:rsidRPr="006D4587" w:rsidRDefault="005450F3" w:rsidP="006D45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D4587">
        <w:rPr>
          <w:rFonts w:ascii="Arial" w:hAnsi="Arial" w:cs="Arial"/>
          <w:bCs/>
          <w:sz w:val="20"/>
          <w:szCs w:val="20"/>
        </w:rPr>
        <w:t xml:space="preserve">Initial seed drives must be formatted as NTFS prior to seeding data to the drive.  This is required to ensure the integrity of the data being copied to the drive.  </w:t>
      </w:r>
    </w:p>
    <w:p w14:paraId="138F5A4C" w14:textId="77777777" w:rsidR="006D4587" w:rsidRPr="006D4587" w:rsidRDefault="005450F3" w:rsidP="006D45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D4587">
        <w:rPr>
          <w:rFonts w:ascii="Arial" w:hAnsi="Arial" w:cs="Arial"/>
          <w:bCs/>
          <w:sz w:val="20"/>
          <w:szCs w:val="20"/>
        </w:rPr>
        <w:t xml:space="preserve">File systems </w:t>
      </w:r>
      <w:r w:rsidR="00A87CD9">
        <w:rPr>
          <w:rFonts w:ascii="Arial" w:hAnsi="Arial" w:cs="Arial"/>
          <w:bCs/>
          <w:sz w:val="20"/>
          <w:szCs w:val="20"/>
        </w:rPr>
        <w:t>formatted as</w:t>
      </w:r>
      <w:r w:rsidRPr="006D4587">
        <w:rPr>
          <w:rFonts w:ascii="Arial" w:hAnsi="Arial" w:cs="Arial"/>
          <w:bCs/>
          <w:sz w:val="20"/>
          <w:szCs w:val="20"/>
        </w:rPr>
        <w:t xml:space="preserve"> FAT32 have restrictions on the number of files in a folder</w:t>
      </w:r>
      <w:r w:rsidR="00FB53F1">
        <w:rPr>
          <w:rFonts w:ascii="Arial" w:hAnsi="Arial" w:cs="Arial"/>
          <w:bCs/>
          <w:sz w:val="20"/>
          <w:szCs w:val="20"/>
        </w:rPr>
        <w:t>.  This</w:t>
      </w:r>
      <w:r w:rsidRPr="006D4587">
        <w:rPr>
          <w:rFonts w:ascii="Arial" w:hAnsi="Arial" w:cs="Arial"/>
          <w:bCs/>
          <w:sz w:val="20"/>
          <w:szCs w:val="20"/>
        </w:rPr>
        <w:t xml:space="preserve"> can cause problems when performing a seed.  </w:t>
      </w:r>
    </w:p>
    <w:p w14:paraId="7D87D55F" w14:textId="77777777" w:rsidR="006D4587" w:rsidRPr="006D4587" w:rsidRDefault="005450F3" w:rsidP="006D45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D4587">
        <w:rPr>
          <w:rFonts w:ascii="Arial" w:hAnsi="Arial" w:cs="Arial"/>
          <w:bCs/>
          <w:sz w:val="20"/>
          <w:szCs w:val="20"/>
        </w:rPr>
        <w:t xml:space="preserve">Drives that are not formatted as NTFS or are flagged by our antivirus software will be returned to </w:t>
      </w:r>
      <w:r w:rsidR="00A87CD9">
        <w:rPr>
          <w:rFonts w:ascii="Arial" w:hAnsi="Arial" w:cs="Arial"/>
          <w:bCs/>
          <w:sz w:val="20"/>
          <w:szCs w:val="20"/>
        </w:rPr>
        <w:t>our partners</w:t>
      </w:r>
      <w:r w:rsidRPr="006D4587">
        <w:rPr>
          <w:rFonts w:ascii="Arial" w:hAnsi="Arial" w:cs="Arial"/>
          <w:bCs/>
          <w:sz w:val="20"/>
          <w:szCs w:val="20"/>
        </w:rPr>
        <w:t xml:space="preserve"> for proper initial seed drive processing.</w:t>
      </w:r>
      <w:r w:rsidR="004242A6" w:rsidRPr="006D4587">
        <w:rPr>
          <w:rFonts w:ascii="Arial" w:hAnsi="Arial" w:cs="Arial"/>
          <w:bCs/>
          <w:sz w:val="20"/>
          <w:szCs w:val="20"/>
        </w:rPr>
        <w:t xml:space="preserve"> </w:t>
      </w:r>
    </w:p>
    <w:p w14:paraId="5F118D74" w14:textId="26087ABE" w:rsidR="004242A6" w:rsidRPr="006D4587" w:rsidRDefault="004242A6" w:rsidP="006D45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D4587">
        <w:rPr>
          <w:rFonts w:ascii="Arial" w:hAnsi="Arial" w:cs="Arial"/>
          <w:b/>
          <w:sz w:val="20"/>
          <w:szCs w:val="20"/>
        </w:rPr>
        <w:t xml:space="preserve">Any initial seed drives </w:t>
      </w:r>
      <w:r w:rsidR="0071687C" w:rsidRPr="006D4587">
        <w:rPr>
          <w:rFonts w:ascii="Arial" w:hAnsi="Arial" w:cs="Arial"/>
          <w:b/>
          <w:sz w:val="20"/>
          <w:szCs w:val="20"/>
        </w:rPr>
        <w:t>that are not on a portable USB 3</w:t>
      </w:r>
      <w:r w:rsidR="005343F0">
        <w:rPr>
          <w:rFonts w:ascii="Arial" w:hAnsi="Arial" w:cs="Arial"/>
          <w:b/>
          <w:sz w:val="20"/>
          <w:szCs w:val="20"/>
        </w:rPr>
        <w:t>.x</w:t>
      </w:r>
      <w:r w:rsidRPr="006D4587">
        <w:rPr>
          <w:rFonts w:ascii="Arial" w:hAnsi="Arial" w:cs="Arial"/>
          <w:b/>
          <w:sz w:val="20"/>
          <w:szCs w:val="20"/>
        </w:rPr>
        <w:t xml:space="preserve"> hard formatted as NTFS will be returned.</w:t>
      </w:r>
      <w:r w:rsidR="005E4131">
        <w:rPr>
          <w:rFonts w:ascii="Arial" w:hAnsi="Arial" w:cs="Arial"/>
          <w:b/>
          <w:sz w:val="20"/>
          <w:szCs w:val="20"/>
        </w:rPr>
        <w:t xml:space="preserve"> </w:t>
      </w:r>
      <w:r w:rsidR="008F102B">
        <w:rPr>
          <w:rFonts w:ascii="Arial" w:hAnsi="Arial" w:cs="Arial"/>
          <w:b/>
          <w:sz w:val="20"/>
          <w:szCs w:val="20"/>
        </w:rPr>
        <w:t xml:space="preserve"> No thumb drives please.</w:t>
      </w:r>
      <w:r w:rsidR="005E4131">
        <w:rPr>
          <w:rFonts w:ascii="Arial" w:hAnsi="Arial" w:cs="Arial"/>
          <w:b/>
          <w:sz w:val="20"/>
          <w:szCs w:val="20"/>
        </w:rPr>
        <w:t xml:space="preserve"> </w:t>
      </w:r>
      <w:r w:rsidR="008F102B">
        <w:rPr>
          <w:rFonts w:ascii="Arial" w:hAnsi="Arial" w:cs="Arial"/>
          <w:b/>
          <w:sz w:val="20"/>
          <w:szCs w:val="20"/>
        </w:rPr>
        <w:t>Also, w</w:t>
      </w:r>
      <w:r w:rsidR="005E4131">
        <w:rPr>
          <w:rFonts w:ascii="Arial" w:hAnsi="Arial" w:cs="Arial"/>
          <w:b/>
          <w:sz w:val="20"/>
          <w:szCs w:val="20"/>
        </w:rPr>
        <w:t>e cannot run a seed from a NAS or network device for security reasons.</w:t>
      </w:r>
      <w:bookmarkStart w:id="0" w:name="_GoBack"/>
      <w:bookmarkEnd w:id="0"/>
    </w:p>
    <w:p w14:paraId="40F87A06" w14:textId="77777777" w:rsidR="00A87CD9" w:rsidRPr="005343F0" w:rsidRDefault="006D4587" w:rsidP="00A87CD9">
      <w:pPr>
        <w:rPr>
          <w:rFonts w:ascii="Arial" w:hAnsi="Arial" w:cs="Arial"/>
          <w:b/>
          <w:sz w:val="20"/>
          <w:szCs w:val="20"/>
        </w:rPr>
      </w:pPr>
      <w:r w:rsidRPr="00DF1D58">
        <w:rPr>
          <w:rStyle w:val="Heading1Char"/>
        </w:rPr>
        <w:t>Using the Initial Seed Services</w:t>
      </w:r>
      <w:r w:rsidRPr="00DF1D58">
        <w:rPr>
          <w:rStyle w:val="Heading1Char"/>
        </w:rPr>
        <w:br/>
      </w:r>
      <w:r w:rsidR="009423FD" w:rsidRPr="006D4587">
        <w:rPr>
          <w:rFonts w:ascii="Arial" w:hAnsi="Arial" w:cs="Arial"/>
          <w:b/>
          <w:sz w:val="20"/>
          <w:szCs w:val="20"/>
        </w:rPr>
        <w:br/>
      </w:r>
      <w:r w:rsidR="00A87CD9" w:rsidRPr="006D4587">
        <w:rPr>
          <w:rFonts w:ascii="Arial" w:hAnsi="Arial" w:cs="Arial"/>
          <w:b/>
          <w:sz w:val="20"/>
          <w:szCs w:val="20"/>
        </w:rPr>
        <w:t xml:space="preserve">All data should be backed up through the </w:t>
      </w:r>
      <w:r w:rsidR="00AB4D5B">
        <w:rPr>
          <w:rFonts w:ascii="Arial" w:hAnsi="Arial" w:cs="Arial"/>
          <w:b/>
          <w:sz w:val="20"/>
          <w:szCs w:val="20"/>
        </w:rPr>
        <w:t>Barracuda MSP</w:t>
      </w:r>
      <w:r w:rsidR="00A87CD9" w:rsidRPr="006D4587">
        <w:rPr>
          <w:rFonts w:ascii="Arial" w:hAnsi="Arial" w:cs="Arial"/>
          <w:b/>
          <w:sz w:val="20"/>
          <w:szCs w:val="20"/>
        </w:rPr>
        <w:t xml:space="preserve"> software to a portable USB 3.</w:t>
      </w:r>
      <w:r w:rsidR="005343F0">
        <w:rPr>
          <w:rFonts w:ascii="Arial" w:hAnsi="Arial" w:cs="Arial"/>
          <w:b/>
          <w:sz w:val="20"/>
          <w:szCs w:val="20"/>
        </w:rPr>
        <w:t>x</w:t>
      </w:r>
      <w:r w:rsidR="00A87CD9" w:rsidRPr="006D4587">
        <w:rPr>
          <w:rFonts w:ascii="Arial" w:hAnsi="Arial" w:cs="Arial"/>
          <w:b/>
          <w:sz w:val="20"/>
          <w:szCs w:val="20"/>
        </w:rPr>
        <w:t xml:space="preserve"> hard drive formatted as NTFS as per the directions</w:t>
      </w:r>
      <w:r w:rsidR="005343F0">
        <w:rPr>
          <w:rFonts w:ascii="Arial" w:hAnsi="Arial" w:cs="Arial"/>
          <w:b/>
          <w:sz w:val="20"/>
          <w:szCs w:val="20"/>
        </w:rPr>
        <w:t xml:space="preserve"> provided in this Knowledge Base article </w:t>
      </w:r>
      <w:r w:rsidR="005343F0" w:rsidRPr="005343F0">
        <w:rPr>
          <w:rFonts w:ascii="Arial" w:hAnsi="Arial" w:cs="Arial"/>
          <w:b/>
          <w:sz w:val="20"/>
          <w:szCs w:val="20"/>
        </w:rPr>
        <w:t>“</w:t>
      </w:r>
      <w:hyperlink r:id="rId9" w:history="1">
        <w:r w:rsidR="005343F0" w:rsidRPr="00BF0A13">
          <w:rPr>
            <w:rStyle w:val="Hyperlink"/>
            <w:rFonts w:ascii="Arial" w:hAnsi="Arial" w:cs="Arial"/>
            <w:b/>
            <w:i/>
            <w:sz w:val="20"/>
            <w:szCs w:val="20"/>
          </w:rPr>
          <w:t>How To Perform An Initial Seed</w:t>
        </w:r>
      </w:hyperlink>
      <w:r w:rsidR="005343F0" w:rsidRPr="005343F0">
        <w:rPr>
          <w:rFonts w:ascii="Arial" w:hAnsi="Arial" w:cs="Arial"/>
          <w:b/>
          <w:sz w:val="20"/>
          <w:szCs w:val="20"/>
        </w:rPr>
        <w:t>”.</w:t>
      </w:r>
    </w:p>
    <w:p w14:paraId="176E1FF5" w14:textId="77777777" w:rsidR="00A87CD9" w:rsidRPr="006D4587" w:rsidRDefault="005343F0" w:rsidP="00A87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are not able to seed r</w:t>
      </w:r>
      <w:r w:rsidR="00A87CD9" w:rsidRPr="006D4587">
        <w:rPr>
          <w:rFonts w:ascii="Arial" w:hAnsi="Arial" w:cs="Arial"/>
          <w:b/>
          <w:sz w:val="20"/>
          <w:szCs w:val="20"/>
        </w:rPr>
        <w:t xml:space="preserve">aw data </w:t>
      </w:r>
      <w:r>
        <w:rPr>
          <w:rFonts w:ascii="Arial" w:hAnsi="Arial" w:cs="Arial"/>
          <w:b/>
          <w:sz w:val="20"/>
          <w:szCs w:val="20"/>
        </w:rPr>
        <w:t>copied</w:t>
      </w:r>
      <w:r w:rsidR="00A87CD9" w:rsidRPr="006D4587">
        <w:rPr>
          <w:rFonts w:ascii="Arial" w:hAnsi="Arial" w:cs="Arial"/>
          <w:b/>
          <w:sz w:val="20"/>
          <w:szCs w:val="20"/>
        </w:rPr>
        <w:t xml:space="preserve"> straight to the drive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A87CD9" w:rsidRPr="006D4587">
        <w:rPr>
          <w:rFonts w:ascii="Arial" w:hAnsi="Arial" w:cs="Arial"/>
          <w:sz w:val="20"/>
          <w:szCs w:val="20"/>
        </w:rPr>
        <w:t xml:space="preserve">The data </w:t>
      </w:r>
      <w:r w:rsidR="003B3DFB">
        <w:rPr>
          <w:rFonts w:ascii="Arial" w:hAnsi="Arial" w:cs="Arial"/>
          <w:sz w:val="20"/>
          <w:szCs w:val="20"/>
        </w:rPr>
        <w:t>must</w:t>
      </w:r>
      <w:r w:rsidR="00A87CD9" w:rsidRPr="006D4587">
        <w:rPr>
          <w:rFonts w:ascii="Arial" w:hAnsi="Arial" w:cs="Arial"/>
          <w:sz w:val="20"/>
          <w:szCs w:val="20"/>
        </w:rPr>
        <w:t xml:space="preserve"> be backed up </w:t>
      </w:r>
      <w:r>
        <w:rPr>
          <w:rFonts w:ascii="Arial" w:hAnsi="Arial" w:cs="Arial"/>
          <w:sz w:val="20"/>
          <w:szCs w:val="20"/>
        </w:rPr>
        <w:t xml:space="preserve">using </w:t>
      </w:r>
      <w:r w:rsidR="00AB4D5B" w:rsidRPr="00AB4D5B">
        <w:rPr>
          <w:rFonts w:ascii="Arial" w:hAnsi="Arial" w:cs="Arial"/>
          <w:sz w:val="20"/>
          <w:szCs w:val="20"/>
        </w:rPr>
        <w:t xml:space="preserve">Barracuda MSP </w:t>
      </w:r>
      <w:r>
        <w:rPr>
          <w:rFonts w:ascii="Arial" w:hAnsi="Arial" w:cs="Arial"/>
          <w:sz w:val="20"/>
          <w:szCs w:val="20"/>
        </w:rPr>
        <w:t>software to the following path in the seed drive.</w:t>
      </w:r>
    </w:p>
    <w:p w14:paraId="76CCC36E" w14:textId="77777777" w:rsidR="00A87CD9" w:rsidRPr="006D4587" w:rsidRDefault="00A87CD9" w:rsidP="00A87CD9">
      <w:pPr>
        <w:ind w:firstLine="720"/>
        <w:rPr>
          <w:rFonts w:ascii="Arial" w:hAnsi="Arial" w:cs="Arial"/>
          <w:b/>
          <w:sz w:val="20"/>
          <w:szCs w:val="20"/>
        </w:rPr>
      </w:pPr>
      <w:r w:rsidRPr="006D4587">
        <w:rPr>
          <w:rFonts w:ascii="Arial" w:hAnsi="Arial" w:cs="Arial"/>
          <w:b/>
          <w:sz w:val="20"/>
          <w:szCs w:val="20"/>
        </w:rPr>
        <w:t>X:\</w:t>
      </w:r>
      <w:r w:rsidR="00515EA8">
        <w:rPr>
          <w:rFonts w:ascii="Arial" w:hAnsi="Arial" w:cs="Arial"/>
          <w:b/>
          <w:sz w:val="20"/>
          <w:szCs w:val="20"/>
        </w:rPr>
        <w:t>I</w:t>
      </w:r>
      <w:r w:rsidRPr="006D4587">
        <w:rPr>
          <w:rFonts w:ascii="Arial" w:hAnsi="Arial" w:cs="Arial"/>
          <w:b/>
          <w:sz w:val="20"/>
          <w:szCs w:val="20"/>
        </w:rPr>
        <w:t>ntronis\</w:t>
      </w:r>
      <w:r w:rsidR="005343F0">
        <w:rPr>
          <w:rFonts w:ascii="Arial" w:hAnsi="Arial" w:cs="Arial"/>
          <w:b/>
          <w:sz w:val="20"/>
          <w:szCs w:val="20"/>
        </w:rPr>
        <w:t>&lt;</w:t>
      </w:r>
      <w:r w:rsidR="005343F0" w:rsidRPr="00FB53F1">
        <w:rPr>
          <w:rFonts w:ascii="Arial" w:hAnsi="Arial" w:cs="Arial"/>
          <w:b/>
          <w:i/>
          <w:sz w:val="20"/>
          <w:szCs w:val="20"/>
        </w:rPr>
        <w:t>u</w:t>
      </w:r>
      <w:r w:rsidRPr="00FB53F1">
        <w:rPr>
          <w:rFonts w:ascii="Arial" w:hAnsi="Arial" w:cs="Arial"/>
          <w:b/>
          <w:i/>
          <w:sz w:val="20"/>
          <w:szCs w:val="20"/>
        </w:rPr>
        <w:t>sername</w:t>
      </w:r>
      <w:r w:rsidR="005343F0">
        <w:rPr>
          <w:rFonts w:ascii="Arial" w:hAnsi="Arial" w:cs="Arial"/>
          <w:b/>
          <w:sz w:val="20"/>
          <w:szCs w:val="20"/>
        </w:rPr>
        <w:t>&gt;</w:t>
      </w:r>
      <w:r w:rsidRPr="006D4587">
        <w:rPr>
          <w:rFonts w:ascii="Arial" w:hAnsi="Arial" w:cs="Arial"/>
          <w:b/>
          <w:sz w:val="20"/>
          <w:szCs w:val="20"/>
        </w:rPr>
        <w:t>\</w:t>
      </w:r>
      <w:r w:rsidR="005343F0">
        <w:rPr>
          <w:rFonts w:ascii="Arial" w:hAnsi="Arial" w:cs="Arial"/>
          <w:b/>
          <w:sz w:val="20"/>
          <w:szCs w:val="20"/>
        </w:rPr>
        <w:t>&lt;</w:t>
      </w:r>
      <w:r w:rsidR="005343F0" w:rsidRPr="00FB53F1">
        <w:rPr>
          <w:rFonts w:ascii="Arial" w:hAnsi="Arial" w:cs="Arial"/>
          <w:b/>
          <w:i/>
          <w:sz w:val="20"/>
          <w:szCs w:val="20"/>
        </w:rPr>
        <w:t>computer ID</w:t>
      </w:r>
      <w:r w:rsidR="005343F0">
        <w:rPr>
          <w:rFonts w:ascii="Arial" w:hAnsi="Arial" w:cs="Arial"/>
          <w:b/>
          <w:sz w:val="20"/>
          <w:szCs w:val="20"/>
        </w:rPr>
        <w:t xml:space="preserve"> e.g. </w:t>
      </w:r>
      <w:r w:rsidRPr="006D4587">
        <w:rPr>
          <w:rFonts w:ascii="Arial" w:hAnsi="Arial" w:cs="Arial"/>
          <w:b/>
          <w:sz w:val="20"/>
          <w:szCs w:val="20"/>
        </w:rPr>
        <w:t>0000</w:t>
      </w:r>
      <w:r w:rsidR="005343F0">
        <w:rPr>
          <w:rFonts w:ascii="Arial" w:hAnsi="Arial" w:cs="Arial"/>
          <w:b/>
          <w:sz w:val="20"/>
          <w:szCs w:val="20"/>
        </w:rPr>
        <w:t>&gt;</w:t>
      </w:r>
      <w:r w:rsidR="00515EA8">
        <w:rPr>
          <w:rFonts w:ascii="Arial" w:hAnsi="Arial" w:cs="Arial"/>
          <w:b/>
          <w:sz w:val="20"/>
          <w:szCs w:val="20"/>
        </w:rPr>
        <w:br/>
      </w:r>
      <w:r w:rsidR="00515EA8">
        <w:rPr>
          <w:rFonts w:ascii="Arial" w:hAnsi="Arial" w:cs="Arial"/>
          <w:b/>
          <w:sz w:val="20"/>
          <w:szCs w:val="20"/>
        </w:rPr>
        <w:tab/>
      </w:r>
      <w:r w:rsidR="00515EA8" w:rsidRPr="00515EA8">
        <w:rPr>
          <w:rFonts w:ascii="Arial" w:hAnsi="Arial" w:cs="Arial"/>
          <w:sz w:val="20"/>
          <w:szCs w:val="20"/>
        </w:rPr>
        <w:t>Username must be lowercase.</w:t>
      </w:r>
    </w:p>
    <w:p w14:paraId="28725377" w14:textId="77777777" w:rsidR="005343F0" w:rsidRDefault="005343F0" w:rsidP="009423FD">
      <w:pPr>
        <w:pStyle w:val="Heading2"/>
        <w:tabs>
          <w:tab w:val="left" w:pos="720"/>
        </w:tabs>
        <w:rPr>
          <w:rFonts w:ascii="Arial" w:eastAsiaTheme="minorEastAsia" w:hAnsi="Arial" w:cs="Arial"/>
          <w:b w:val="0"/>
          <w:color w:val="auto"/>
          <w:sz w:val="20"/>
          <w:szCs w:val="20"/>
        </w:rPr>
      </w:pP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Where x: is the drive letter, </w:t>
      </w:r>
      <w:r w:rsidRPr="00FB53F1">
        <w:rPr>
          <w:rFonts w:ascii="Arial" w:eastAsiaTheme="minorEastAsia" w:hAnsi="Arial" w:cs="Arial"/>
          <w:b w:val="0"/>
          <w:i/>
          <w:color w:val="auto"/>
          <w:sz w:val="20"/>
          <w:szCs w:val="20"/>
        </w:rPr>
        <w:t>username</w:t>
      </w: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refers your customer’s user name and </w:t>
      </w:r>
      <w:r w:rsidRPr="00FB53F1">
        <w:rPr>
          <w:rFonts w:ascii="Arial" w:eastAsiaTheme="minorEastAsia" w:hAnsi="Arial" w:cs="Arial"/>
          <w:b w:val="0"/>
          <w:i/>
          <w:color w:val="auto"/>
          <w:sz w:val="20"/>
          <w:szCs w:val="20"/>
        </w:rPr>
        <w:t>computer ID</w:t>
      </w: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is the 4-digit computer number associated with the customer’s computer.</w:t>
      </w:r>
    </w:p>
    <w:p w14:paraId="44F8C37D" w14:textId="35398483" w:rsidR="003B3DFB" w:rsidRDefault="003B3DFB" w:rsidP="003B3DFB">
      <w:pPr>
        <w:spacing w:before="120" w:after="0"/>
        <w:rPr>
          <w:color w:val="FF0000"/>
        </w:rPr>
      </w:pPr>
      <w:r w:rsidRPr="003B3DFB">
        <w:rPr>
          <w:b/>
          <w:color w:val="FF0000"/>
        </w:rPr>
        <w:t>NOTE:</w:t>
      </w:r>
      <w:r>
        <w:rPr>
          <w:color w:val="FF0000"/>
        </w:rPr>
        <w:t xml:space="preserve"> ALL the seed content for a computer ID</w:t>
      </w:r>
      <w:r w:rsidRPr="003B3DFB">
        <w:rPr>
          <w:color w:val="FF0000"/>
        </w:rPr>
        <w:t xml:space="preserve"> should be written to this same path on the seed drive, even if you are doing the initial seed backup</w:t>
      </w:r>
      <w:r w:rsidR="008F102B">
        <w:rPr>
          <w:color w:val="FF0000"/>
        </w:rPr>
        <w:t>s</w:t>
      </w:r>
      <w:r w:rsidRPr="003B3DFB">
        <w:rPr>
          <w:color w:val="FF0000"/>
        </w:rPr>
        <w:t xml:space="preserve"> one backup set after another.</w:t>
      </w:r>
      <w:r>
        <w:rPr>
          <w:color w:val="FF0000"/>
        </w:rPr>
        <w:t xml:space="preserve"> </w:t>
      </w:r>
    </w:p>
    <w:p w14:paraId="16706249" w14:textId="77777777" w:rsidR="003B3DFB" w:rsidRDefault="003B3DFB" w:rsidP="003B3DFB">
      <w:pPr>
        <w:pStyle w:val="ListParagraph"/>
        <w:numPr>
          <w:ilvl w:val="0"/>
          <w:numId w:val="5"/>
        </w:numPr>
        <w:spacing w:before="120" w:after="0"/>
        <w:rPr>
          <w:color w:val="FF0000"/>
        </w:rPr>
      </w:pPr>
      <w:r w:rsidRPr="003B3DFB">
        <w:rPr>
          <w:color w:val="FF0000"/>
        </w:rPr>
        <w:t>If you are doing more than one computer ID, then each separate computer ID should have its own 4-digit folder off \Intronis\&lt;username&gt;.</w:t>
      </w:r>
    </w:p>
    <w:p w14:paraId="7077561F" w14:textId="77777777" w:rsidR="003B3DFB" w:rsidRDefault="003B3DFB" w:rsidP="003B3DFB">
      <w:pPr>
        <w:pStyle w:val="ListParagraph"/>
        <w:numPr>
          <w:ilvl w:val="0"/>
          <w:numId w:val="5"/>
        </w:numPr>
        <w:spacing w:before="120" w:after="0"/>
        <w:rPr>
          <w:color w:val="FF0000"/>
        </w:rPr>
      </w:pPr>
      <w:r>
        <w:rPr>
          <w:color w:val="FF0000"/>
        </w:rPr>
        <w:t>You can also have more than one client username on a seed drive. There’s no limit other than room on the drive. So your folder structure might look like this:</w:t>
      </w:r>
    </w:p>
    <w:p w14:paraId="2D2FC7AB" w14:textId="77777777" w:rsidR="003B3DFB" w:rsidRDefault="003B3DFB" w:rsidP="003B3DFB">
      <w:pPr>
        <w:spacing w:before="120" w:after="0"/>
        <w:ind w:firstLine="720"/>
        <w:rPr>
          <w:color w:val="FF0000"/>
        </w:rPr>
      </w:pPr>
      <w:r>
        <w:rPr>
          <w:color w:val="FF0000"/>
        </w:rPr>
        <w:t>X:\Intronis\</w:t>
      </w:r>
      <w:r w:rsidRPr="003B3DFB">
        <w:rPr>
          <w:color w:val="FF0000"/>
        </w:rPr>
        <w:t>u</w:t>
      </w:r>
      <w:r>
        <w:rPr>
          <w:color w:val="FF0000"/>
        </w:rPr>
        <w:t>sername1\0000</w:t>
      </w:r>
    </w:p>
    <w:p w14:paraId="1D0BADE2" w14:textId="77777777" w:rsidR="003B3DFB" w:rsidRDefault="003B3DFB" w:rsidP="003B3DFB">
      <w:pPr>
        <w:spacing w:after="0"/>
        <w:ind w:firstLine="720"/>
        <w:rPr>
          <w:color w:val="FF0000"/>
        </w:rPr>
      </w:pPr>
      <w:r>
        <w:rPr>
          <w:color w:val="FF0000"/>
        </w:rPr>
        <w:t>X:\Intronis\username1\0001</w:t>
      </w:r>
    </w:p>
    <w:p w14:paraId="641A8ADF" w14:textId="77777777" w:rsidR="003B3DFB" w:rsidRDefault="003B3DFB" w:rsidP="003B3DFB">
      <w:pPr>
        <w:spacing w:after="0"/>
        <w:ind w:firstLine="720"/>
        <w:rPr>
          <w:color w:val="FF0000"/>
        </w:rPr>
      </w:pPr>
      <w:r>
        <w:rPr>
          <w:color w:val="FF0000"/>
        </w:rPr>
        <w:t>X:\Intronis\username2</w:t>
      </w:r>
      <w:r w:rsidRPr="003B3DFB">
        <w:rPr>
          <w:color w:val="FF0000"/>
        </w:rPr>
        <w:t>\0000</w:t>
      </w:r>
    </w:p>
    <w:p w14:paraId="694E69B2" w14:textId="77777777" w:rsidR="003B3DFB" w:rsidRDefault="003B3DFB" w:rsidP="003B3DFB">
      <w:pPr>
        <w:spacing w:after="0"/>
        <w:ind w:firstLine="720"/>
        <w:rPr>
          <w:color w:val="FF0000"/>
        </w:rPr>
      </w:pPr>
      <w:r w:rsidRPr="003B3DFB">
        <w:rPr>
          <w:color w:val="FF0000"/>
        </w:rPr>
        <w:t>X:\Intronis\u</w:t>
      </w:r>
      <w:r>
        <w:rPr>
          <w:color w:val="FF0000"/>
        </w:rPr>
        <w:t>sername2\0001</w:t>
      </w:r>
    </w:p>
    <w:p w14:paraId="0039C5F5" w14:textId="77777777" w:rsidR="003B3DFB" w:rsidRPr="003B3DFB" w:rsidRDefault="003B3DFB" w:rsidP="003B3DFB">
      <w:pPr>
        <w:spacing w:after="0"/>
        <w:ind w:firstLine="720"/>
        <w:rPr>
          <w:color w:val="FF0000"/>
        </w:rPr>
      </w:pPr>
      <w:r>
        <w:rPr>
          <w:color w:val="FF0000"/>
        </w:rPr>
        <w:t>X:\Intronis\username2\0002</w:t>
      </w:r>
    </w:p>
    <w:p w14:paraId="436BF7E2" w14:textId="77777777" w:rsidR="00FB53F1" w:rsidRDefault="006D4587" w:rsidP="009423FD">
      <w:pPr>
        <w:pStyle w:val="Heading2"/>
        <w:tabs>
          <w:tab w:val="left" w:pos="720"/>
        </w:tabs>
        <w:rPr>
          <w:rFonts w:ascii="Arial" w:eastAsiaTheme="minorEastAsia" w:hAnsi="Arial" w:cs="Arial"/>
          <w:b w:val="0"/>
          <w:color w:val="auto"/>
          <w:sz w:val="20"/>
          <w:szCs w:val="20"/>
        </w:rPr>
      </w:pP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>B</w:t>
      </w:r>
      <w:r w:rsidRP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elow </w:t>
      </w: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>are</w:t>
      </w:r>
      <w:r w:rsidRP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the guideline</w:t>
      </w: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>s</w:t>
      </w:r>
      <w:r w:rsidRP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on when you </w:t>
      </w: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>sh</w:t>
      </w:r>
      <w:r w:rsidR="003B3DFB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ould make use of this service. </w:t>
      </w: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>It is dependent on the</w:t>
      </w:r>
      <w:r w:rsidR="00600DBB" w:rsidRP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available bandwidth</w:t>
      </w:r>
      <w:r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and the size of the backup.  </w:t>
      </w:r>
    </w:p>
    <w:p w14:paraId="20117591" w14:textId="77777777" w:rsidR="00600DBB" w:rsidRDefault="00600DBB" w:rsidP="009423FD">
      <w:pPr>
        <w:pStyle w:val="Heading2"/>
        <w:tabs>
          <w:tab w:val="left" w:pos="720"/>
        </w:tabs>
        <w:rPr>
          <w:rFonts w:ascii="Arial" w:eastAsiaTheme="minorEastAsia" w:hAnsi="Arial" w:cs="Arial"/>
          <w:b w:val="0"/>
          <w:color w:val="auto"/>
          <w:sz w:val="20"/>
          <w:szCs w:val="20"/>
        </w:rPr>
      </w:pPr>
      <w:r w:rsidRP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For example, if you have bandwidth of 5 Mbps, and your backup size is greater than 500 GB, </w:t>
      </w:r>
      <w:r w:rsidR="006D4587">
        <w:rPr>
          <w:rFonts w:ascii="Arial" w:eastAsiaTheme="minorEastAsia" w:hAnsi="Arial" w:cs="Arial"/>
          <w:b w:val="0"/>
          <w:color w:val="auto"/>
          <w:sz w:val="20"/>
          <w:szCs w:val="20"/>
        </w:rPr>
        <w:t>we would recommend that you use</w:t>
      </w:r>
      <w:r w:rsidRP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the initial seed service</w:t>
      </w:r>
      <w:r w:rsid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, otherwise it might be faster to </w:t>
      </w:r>
      <w:r w:rsidR="005343F0">
        <w:rPr>
          <w:rFonts w:ascii="Arial" w:eastAsiaTheme="minorEastAsia" w:hAnsi="Arial" w:cs="Arial"/>
          <w:b w:val="0"/>
          <w:color w:val="auto"/>
          <w:sz w:val="20"/>
          <w:szCs w:val="20"/>
        </w:rPr>
        <w:t>back up</w:t>
      </w:r>
      <w:r w:rsid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the data</w:t>
      </w:r>
      <w:r w:rsidR="005343F0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directly</w:t>
      </w:r>
      <w:r w:rsidR="006D4587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to the cloud</w:t>
      </w:r>
      <w:r w:rsidR="00FB53F1">
        <w:rPr>
          <w:rFonts w:ascii="Arial" w:eastAsiaTheme="minorEastAsia" w:hAnsi="Arial" w:cs="Arial"/>
          <w:b w:val="0"/>
          <w:color w:val="auto"/>
          <w:sz w:val="20"/>
          <w:szCs w:val="20"/>
        </w:rPr>
        <w:t>.</w:t>
      </w:r>
    </w:p>
    <w:p w14:paraId="58D80315" w14:textId="77777777" w:rsidR="00FB53F1" w:rsidRPr="00FB53F1" w:rsidRDefault="00FB53F1" w:rsidP="00FB53F1"/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839"/>
      </w:tblGrid>
      <w:tr w:rsidR="00600DBB" w:rsidRPr="006D4587" w14:paraId="23ABB560" w14:textId="77777777" w:rsidTr="00600DBB">
        <w:trPr>
          <w:trHeight w:val="28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1FB1A70" w14:textId="77777777" w:rsidR="00600DBB" w:rsidRPr="006D4587" w:rsidRDefault="00600DBB">
            <w:pPr>
              <w:pStyle w:val="BodyText"/>
              <w:ind w:left="0"/>
              <w:rPr>
                <w:rFonts w:cs="Arial"/>
                <w:b/>
                <w:sz w:val="20"/>
                <w:lang w:val="en-US"/>
              </w:rPr>
            </w:pPr>
            <w:r w:rsidRPr="006D4587">
              <w:rPr>
                <w:rFonts w:cs="Arial"/>
                <w:b/>
                <w:sz w:val="20"/>
                <w:lang w:val="en-US"/>
              </w:rPr>
              <w:lastRenderedPageBreak/>
              <w:t>Bandwidth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9322469" w14:textId="77777777" w:rsidR="00600DBB" w:rsidRPr="006D4587" w:rsidRDefault="00600DBB">
            <w:pPr>
              <w:pStyle w:val="BodyText"/>
              <w:ind w:left="0"/>
              <w:rPr>
                <w:rFonts w:cs="Arial"/>
                <w:b/>
                <w:sz w:val="20"/>
                <w:lang w:val="en-US"/>
              </w:rPr>
            </w:pPr>
            <w:r w:rsidRPr="006D4587">
              <w:rPr>
                <w:rFonts w:cs="Arial"/>
                <w:b/>
                <w:sz w:val="20"/>
                <w:lang w:val="en-US"/>
              </w:rPr>
              <w:t>Size of Account</w:t>
            </w:r>
          </w:p>
        </w:tc>
      </w:tr>
      <w:tr w:rsidR="00600DBB" w:rsidRPr="006D4587" w14:paraId="05580C59" w14:textId="77777777" w:rsidTr="00600DBB">
        <w:trPr>
          <w:trHeight w:val="40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691" w14:textId="77777777" w:rsidR="00600DBB" w:rsidRPr="006D4587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D4587">
              <w:rPr>
                <w:rFonts w:cs="Arial"/>
                <w:sz w:val="20"/>
                <w:lang w:val="en-US"/>
              </w:rPr>
              <w:t>1 Mbps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F1D" w14:textId="77777777" w:rsidR="00600DBB" w:rsidRPr="006D4587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D4587">
              <w:rPr>
                <w:rFonts w:cs="Arial"/>
                <w:sz w:val="20"/>
                <w:lang w:val="en-US"/>
              </w:rPr>
              <w:t>&gt;100 GB</w:t>
            </w:r>
          </w:p>
        </w:tc>
      </w:tr>
      <w:tr w:rsidR="00600DBB" w:rsidRPr="006D4587" w14:paraId="55F17955" w14:textId="77777777" w:rsidTr="00600DBB">
        <w:trPr>
          <w:trHeight w:val="18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986" w14:textId="77777777" w:rsidR="00600DBB" w:rsidRPr="006D4587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D4587">
              <w:rPr>
                <w:rFonts w:cs="Arial"/>
                <w:sz w:val="20"/>
                <w:lang w:val="en-US"/>
              </w:rPr>
              <w:t>5 Mbps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D14" w14:textId="77777777" w:rsidR="00600DBB" w:rsidRPr="006D4587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D4587">
              <w:rPr>
                <w:rFonts w:cs="Arial"/>
                <w:sz w:val="20"/>
                <w:lang w:val="en-US"/>
              </w:rPr>
              <w:t>&gt;500 GB</w:t>
            </w:r>
          </w:p>
        </w:tc>
      </w:tr>
      <w:tr w:rsidR="00600DBB" w:rsidRPr="006D4587" w14:paraId="2579C6E1" w14:textId="77777777" w:rsidTr="00600DBB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F77" w14:textId="77777777" w:rsidR="00600DBB" w:rsidRPr="006D4587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D4587">
              <w:rPr>
                <w:rFonts w:cs="Arial"/>
                <w:sz w:val="20"/>
                <w:lang w:val="en-US"/>
              </w:rPr>
              <w:t>10 Mbps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9D0D" w14:textId="77777777" w:rsidR="00600DBB" w:rsidRPr="006D4587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D4587">
              <w:rPr>
                <w:rFonts w:cs="Arial"/>
                <w:sz w:val="20"/>
                <w:lang w:val="en-US"/>
              </w:rPr>
              <w:t>&gt;1 TB</w:t>
            </w:r>
          </w:p>
        </w:tc>
      </w:tr>
      <w:tr w:rsidR="00417E23" w:rsidRPr="006C4FBA" w14:paraId="7FA97FAB" w14:textId="77777777" w:rsidTr="00417E23">
        <w:trPr>
          <w:trHeight w:val="23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6055" w14:textId="77777777" w:rsidR="00600DBB" w:rsidRPr="006C4FBA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C4FBA">
              <w:rPr>
                <w:rFonts w:cs="Arial"/>
                <w:sz w:val="20"/>
                <w:lang w:val="en-US"/>
              </w:rPr>
              <w:t>20 Mbps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785D" w14:textId="77777777" w:rsidR="00600DBB" w:rsidRPr="006C4FBA" w:rsidRDefault="00600DBB">
            <w:pPr>
              <w:pStyle w:val="BodyText"/>
              <w:ind w:left="0"/>
              <w:rPr>
                <w:rFonts w:cs="Arial"/>
                <w:sz w:val="20"/>
                <w:lang w:val="en-US"/>
              </w:rPr>
            </w:pPr>
            <w:r w:rsidRPr="006C4FBA">
              <w:rPr>
                <w:rFonts w:cs="Arial"/>
                <w:sz w:val="20"/>
                <w:lang w:val="en-US"/>
              </w:rPr>
              <w:t>&gt;2 TB</w:t>
            </w:r>
          </w:p>
        </w:tc>
      </w:tr>
    </w:tbl>
    <w:p w14:paraId="2493B4F0" w14:textId="77777777" w:rsidR="00DF1D58" w:rsidRDefault="00DF1D5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19131BB" w14:textId="5CF1E3B8" w:rsidR="006D4587" w:rsidRDefault="006D4587" w:rsidP="00DF1D58">
      <w:pPr>
        <w:pStyle w:val="Heading1"/>
      </w:pPr>
      <w:r w:rsidRPr="006C4FBA">
        <w:t xml:space="preserve">Packaging of </w:t>
      </w:r>
      <w:r w:rsidR="008F102B">
        <w:t xml:space="preserve">the </w:t>
      </w:r>
      <w:r w:rsidRPr="006C4FBA">
        <w:t>Seed Drive</w:t>
      </w:r>
    </w:p>
    <w:p w14:paraId="4A2DA4E8" w14:textId="77777777" w:rsidR="00DF1D58" w:rsidRPr="00DF1D58" w:rsidRDefault="00DF1D58" w:rsidP="00DF1D58"/>
    <w:p w14:paraId="541C272E" w14:textId="77777777" w:rsidR="00A87CD9" w:rsidRDefault="00A87CD9" w:rsidP="00A87CD9">
      <w:pPr>
        <w:rPr>
          <w:rFonts w:ascii="Arial" w:hAnsi="Arial" w:cs="Arial"/>
          <w:sz w:val="20"/>
          <w:szCs w:val="20"/>
        </w:rPr>
      </w:pPr>
      <w:r w:rsidRPr="00A87CD9">
        <w:rPr>
          <w:rFonts w:ascii="Arial" w:hAnsi="Arial" w:cs="Arial"/>
          <w:sz w:val="20"/>
          <w:szCs w:val="20"/>
        </w:rPr>
        <w:t xml:space="preserve">Once you have completed the seeding process, </w:t>
      </w:r>
      <w:r>
        <w:rPr>
          <w:rFonts w:ascii="Arial" w:hAnsi="Arial" w:cs="Arial"/>
          <w:sz w:val="20"/>
          <w:szCs w:val="20"/>
        </w:rPr>
        <w:t>please follow the steps below for packaging:</w:t>
      </w:r>
    </w:p>
    <w:p w14:paraId="5717F3D0" w14:textId="77777777" w:rsidR="00A87CD9" w:rsidRPr="00A87CD9" w:rsidRDefault="00A87CD9" w:rsidP="00A87CD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A87CD9">
        <w:rPr>
          <w:rFonts w:ascii="Arial" w:hAnsi="Arial" w:cs="Arial"/>
          <w:b/>
          <w:sz w:val="20"/>
          <w:szCs w:val="20"/>
        </w:rPr>
        <w:t xml:space="preserve">abel the USB drive with your </w:t>
      </w:r>
      <w:r w:rsidR="008215E1">
        <w:rPr>
          <w:rFonts w:ascii="Arial" w:hAnsi="Arial" w:cs="Arial"/>
          <w:b/>
          <w:sz w:val="20"/>
          <w:szCs w:val="20"/>
        </w:rPr>
        <w:t>C</w:t>
      </w:r>
      <w:r w:rsidRPr="00A87CD9">
        <w:rPr>
          <w:rFonts w:ascii="Arial" w:hAnsi="Arial" w:cs="Arial"/>
          <w:b/>
          <w:sz w:val="20"/>
          <w:szCs w:val="20"/>
        </w:rPr>
        <w:t xml:space="preserve">ase </w:t>
      </w:r>
      <w:r w:rsidR="008215E1">
        <w:rPr>
          <w:rFonts w:ascii="Arial" w:hAnsi="Arial" w:cs="Arial"/>
          <w:b/>
          <w:sz w:val="20"/>
          <w:szCs w:val="20"/>
        </w:rPr>
        <w:t>Number, P</w:t>
      </w:r>
      <w:r w:rsidR="005343F0">
        <w:rPr>
          <w:rFonts w:ascii="Arial" w:hAnsi="Arial" w:cs="Arial"/>
          <w:b/>
          <w:sz w:val="20"/>
          <w:szCs w:val="20"/>
        </w:rPr>
        <w:t xml:space="preserve">artner </w:t>
      </w:r>
      <w:r w:rsidR="008215E1">
        <w:rPr>
          <w:rFonts w:ascii="Arial" w:hAnsi="Arial" w:cs="Arial"/>
          <w:b/>
          <w:sz w:val="20"/>
          <w:szCs w:val="20"/>
        </w:rPr>
        <w:t>U</w:t>
      </w:r>
      <w:r w:rsidR="005343F0">
        <w:rPr>
          <w:rFonts w:ascii="Arial" w:hAnsi="Arial" w:cs="Arial"/>
          <w:b/>
          <w:sz w:val="20"/>
          <w:szCs w:val="20"/>
        </w:rPr>
        <w:t xml:space="preserve">sername </w:t>
      </w:r>
      <w:r w:rsidR="008215E1">
        <w:rPr>
          <w:rFonts w:ascii="Arial" w:hAnsi="Arial" w:cs="Arial"/>
          <w:b/>
          <w:sz w:val="20"/>
          <w:szCs w:val="20"/>
        </w:rPr>
        <w:t>and C</w:t>
      </w:r>
      <w:r w:rsidR="005343F0">
        <w:rPr>
          <w:rFonts w:ascii="Arial" w:hAnsi="Arial" w:cs="Arial"/>
          <w:b/>
          <w:sz w:val="20"/>
          <w:szCs w:val="20"/>
        </w:rPr>
        <w:t xml:space="preserve">ustomer </w:t>
      </w:r>
      <w:r w:rsidR="008215E1">
        <w:rPr>
          <w:rFonts w:ascii="Arial" w:hAnsi="Arial" w:cs="Arial"/>
          <w:b/>
          <w:sz w:val="20"/>
          <w:szCs w:val="20"/>
        </w:rPr>
        <w:t>U</w:t>
      </w:r>
      <w:r w:rsidRPr="00A87CD9">
        <w:rPr>
          <w:rFonts w:ascii="Arial" w:hAnsi="Arial" w:cs="Arial"/>
          <w:b/>
          <w:sz w:val="20"/>
          <w:szCs w:val="20"/>
        </w:rPr>
        <w:t>sername.</w:t>
      </w:r>
    </w:p>
    <w:p w14:paraId="4CF1662D" w14:textId="77777777" w:rsidR="00A87CD9" w:rsidRPr="00A87CD9" w:rsidRDefault="00A87CD9" w:rsidP="00A87C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A87CD9">
        <w:rPr>
          <w:rFonts w:ascii="Arial" w:hAnsi="Arial" w:cs="Arial"/>
          <w:b/>
          <w:sz w:val="20"/>
          <w:szCs w:val="20"/>
        </w:rPr>
        <w:t xml:space="preserve">abel the cable with </w:t>
      </w:r>
      <w:r w:rsidR="008215E1">
        <w:rPr>
          <w:rFonts w:ascii="Arial" w:hAnsi="Arial" w:cs="Arial"/>
          <w:b/>
          <w:sz w:val="20"/>
          <w:szCs w:val="20"/>
        </w:rPr>
        <w:t>the same information as Step 1.</w:t>
      </w:r>
    </w:p>
    <w:p w14:paraId="63E9B09A" w14:textId="77777777" w:rsidR="008215E1" w:rsidRDefault="00A87CD9" w:rsidP="00A87C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4FBA">
        <w:rPr>
          <w:rFonts w:ascii="Arial" w:hAnsi="Arial" w:cs="Arial"/>
          <w:sz w:val="20"/>
          <w:szCs w:val="20"/>
        </w:rPr>
        <w:t>C</w:t>
      </w:r>
      <w:r w:rsidR="006E6634" w:rsidRPr="006C4FBA">
        <w:rPr>
          <w:rFonts w:ascii="Arial" w:hAnsi="Arial" w:cs="Arial"/>
          <w:sz w:val="20"/>
          <w:szCs w:val="20"/>
        </w:rPr>
        <w:t>omplete the form</w:t>
      </w:r>
      <w:r w:rsidR="00AD03DE" w:rsidRPr="006C4FBA">
        <w:rPr>
          <w:rFonts w:ascii="Arial" w:hAnsi="Arial" w:cs="Arial"/>
          <w:sz w:val="20"/>
          <w:szCs w:val="20"/>
        </w:rPr>
        <w:t xml:space="preserve"> </w:t>
      </w:r>
      <w:r w:rsidRPr="006C4FBA">
        <w:rPr>
          <w:rFonts w:ascii="Arial" w:hAnsi="Arial" w:cs="Arial"/>
          <w:sz w:val="20"/>
          <w:szCs w:val="20"/>
        </w:rPr>
        <w:t xml:space="preserve">in the next section </w:t>
      </w:r>
      <w:r w:rsidR="00AD03DE" w:rsidRPr="006C4FBA">
        <w:rPr>
          <w:rFonts w:ascii="Arial" w:hAnsi="Arial" w:cs="Arial"/>
          <w:sz w:val="20"/>
          <w:szCs w:val="20"/>
        </w:rPr>
        <w:t>and include</w:t>
      </w:r>
      <w:r w:rsidRPr="006C4FBA">
        <w:rPr>
          <w:rFonts w:ascii="Arial" w:hAnsi="Arial" w:cs="Arial"/>
          <w:sz w:val="20"/>
          <w:szCs w:val="20"/>
        </w:rPr>
        <w:t xml:space="preserve"> a printed copy together </w:t>
      </w:r>
      <w:r w:rsidR="008215E1" w:rsidRPr="006C4FBA">
        <w:rPr>
          <w:rFonts w:ascii="Arial" w:hAnsi="Arial" w:cs="Arial"/>
          <w:sz w:val="20"/>
          <w:szCs w:val="20"/>
        </w:rPr>
        <w:t xml:space="preserve">with </w:t>
      </w:r>
      <w:r w:rsidRPr="006C4FBA">
        <w:rPr>
          <w:rFonts w:ascii="Arial" w:hAnsi="Arial" w:cs="Arial"/>
          <w:sz w:val="20"/>
          <w:szCs w:val="20"/>
        </w:rPr>
        <w:t xml:space="preserve">the </w:t>
      </w:r>
      <w:r w:rsidR="008215E1" w:rsidRPr="006C4FBA">
        <w:rPr>
          <w:rFonts w:ascii="Arial" w:hAnsi="Arial" w:cs="Arial"/>
          <w:sz w:val="20"/>
          <w:szCs w:val="20"/>
        </w:rPr>
        <w:t xml:space="preserve">labelled </w:t>
      </w:r>
      <w:r w:rsidRPr="006C4FBA">
        <w:rPr>
          <w:rFonts w:ascii="Arial" w:hAnsi="Arial" w:cs="Arial"/>
          <w:sz w:val="20"/>
          <w:szCs w:val="20"/>
        </w:rPr>
        <w:t xml:space="preserve">seed drive and cable. </w:t>
      </w:r>
    </w:p>
    <w:p w14:paraId="1728DF23" w14:textId="77777777" w:rsidR="00443F44" w:rsidRDefault="00443F44" w:rsidP="00A87C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 copy of the completed form to Support with the case.</w:t>
      </w:r>
    </w:p>
    <w:p w14:paraId="1604F75E" w14:textId="77777777" w:rsidR="00443F44" w:rsidRDefault="00443F44" w:rsidP="00A87C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the package to the appropriate address below.</w:t>
      </w:r>
    </w:p>
    <w:p w14:paraId="579286B9" w14:textId="77777777" w:rsidR="005E4131" w:rsidRPr="006C4FBA" w:rsidRDefault="005E4131" w:rsidP="00A87C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Typical turnaround for processing an initial seed is 10 – 15 working days.</w:t>
      </w:r>
    </w:p>
    <w:p w14:paraId="2B473C2D" w14:textId="77777777" w:rsidR="008215E1" w:rsidRPr="008215E1" w:rsidRDefault="008215E1" w:rsidP="008215E1">
      <w:pPr>
        <w:pStyle w:val="ListParagraph"/>
        <w:rPr>
          <w:rFonts w:ascii="Arial" w:hAnsi="Arial" w:cs="Arial"/>
          <w:sz w:val="20"/>
          <w:szCs w:val="20"/>
        </w:rPr>
      </w:pPr>
    </w:p>
    <w:p w14:paraId="66DC636F" w14:textId="77777777" w:rsidR="00304F3D" w:rsidRPr="00443F44" w:rsidRDefault="00304F3D" w:rsidP="00443F44">
      <w:pPr>
        <w:ind w:left="720"/>
        <w:rPr>
          <w:rFonts w:ascii="Arial" w:hAnsi="Arial" w:cs="Arial"/>
          <w:sz w:val="20"/>
          <w:szCs w:val="20"/>
        </w:rPr>
      </w:pPr>
      <w:r w:rsidRPr="00443F44">
        <w:rPr>
          <w:rFonts w:ascii="Arial" w:hAnsi="Arial" w:cs="Arial"/>
          <w:b/>
          <w:sz w:val="20"/>
          <w:szCs w:val="20"/>
        </w:rPr>
        <w:t>U.S Initial Seeds:</w:t>
      </w:r>
      <w:r w:rsidRPr="00443F44">
        <w:rPr>
          <w:rFonts w:ascii="Arial" w:hAnsi="Arial" w:cs="Arial"/>
          <w:sz w:val="20"/>
          <w:szCs w:val="20"/>
        </w:rPr>
        <w:t xml:space="preserve">                     </w:t>
      </w:r>
      <w:r w:rsidRPr="00443F44">
        <w:rPr>
          <w:rFonts w:ascii="Arial" w:hAnsi="Arial" w:cs="Arial"/>
          <w:sz w:val="20"/>
          <w:szCs w:val="20"/>
        </w:rPr>
        <w:tab/>
      </w:r>
      <w:r w:rsidRPr="00443F44">
        <w:rPr>
          <w:rFonts w:ascii="Arial" w:hAnsi="Arial" w:cs="Arial"/>
          <w:sz w:val="20"/>
          <w:szCs w:val="20"/>
        </w:rPr>
        <w:tab/>
      </w:r>
      <w:r w:rsidRPr="00443F44">
        <w:rPr>
          <w:rFonts w:ascii="Arial" w:hAnsi="Arial" w:cs="Arial"/>
          <w:sz w:val="20"/>
          <w:szCs w:val="20"/>
        </w:rPr>
        <w:tab/>
      </w:r>
      <w:r w:rsidRPr="00443F44">
        <w:rPr>
          <w:rFonts w:ascii="Arial" w:hAnsi="Arial" w:cs="Arial"/>
          <w:b/>
          <w:sz w:val="20"/>
          <w:szCs w:val="20"/>
        </w:rPr>
        <w:t>Canada Initial Seeds:</w:t>
      </w:r>
      <w:r w:rsidRPr="00443F44">
        <w:rPr>
          <w:rFonts w:ascii="Arial" w:hAnsi="Arial" w:cs="Arial"/>
          <w:sz w:val="20"/>
          <w:szCs w:val="20"/>
        </w:rPr>
        <w:t xml:space="preserve"> </w:t>
      </w:r>
      <w:r w:rsidRPr="00443F44">
        <w:rPr>
          <w:rFonts w:ascii="Arial" w:hAnsi="Arial" w:cs="Arial"/>
          <w:sz w:val="20"/>
          <w:szCs w:val="20"/>
        </w:rPr>
        <w:br/>
        <w:t>Please send to the address:</w:t>
      </w:r>
      <w:r w:rsidRPr="00443F44">
        <w:rPr>
          <w:rFonts w:ascii="Arial" w:hAnsi="Arial" w:cs="Arial"/>
          <w:sz w:val="20"/>
          <w:szCs w:val="20"/>
        </w:rPr>
        <w:tab/>
      </w:r>
      <w:r w:rsidRPr="00443F44">
        <w:rPr>
          <w:rFonts w:ascii="Arial" w:hAnsi="Arial" w:cs="Arial"/>
          <w:sz w:val="20"/>
          <w:szCs w:val="20"/>
        </w:rPr>
        <w:tab/>
      </w:r>
      <w:r w:rsidRPr="00443F44">
        <w:rPr>
          <w:rFonts w:ascii="Arial" w:hAnsi="Arial" w:cs="Arial"/>
          <w:sz w:val="20"/>
          <w:szCs w:val="20"/>
        </w:rPr>
        <w:tab/>
        <w:t xml:space="preserve">Please send to the address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516"/>
      </w:tblGrid>
      <w:tr w:rsidR="00AB4D5B" w14:paraId="04A07877" w14:textId="77777777" w:rsidTr="00AB4D5B">
        <w:tc>
          <w:tcPr>
            <w:tcW w:w="4860" w:type="dxa"/>
          </w:tcPr>
          <w:p w14:paraId="2FDF9867" w14:textId="3CF69B4E" w:rsidR="00AB4D5B" w:rsidRDefault="00AB4D5B" w:rsidP="00AB4D5B">
            <w:pPr>
              <w:rPr>
                <w:rFonts w:ascii="Arial" w:hAnsi="Arial" w:cs="Arial"/>
                <w:sz w:val="20"/>
                <w:szCs w:val="20"/>
              </w:rPr>
            </w:pPr>
            <w:r w:rsidRPr="00AB4D5B">
              <w:rPr>
                <w:rFonts w:ascii="Arial" w:hAnsi="Arial" w:cs="Arial"/>
                <w:sz w:val="20"/>
                <w:szCs w:val="20"/>
              </w:rPr>
              <w:t xml:space="preserve">Barracuda MSP </w:t>
            </w:r>
            <w:r w:rsidR="008F102B">
              <w:rPr>
                <w:rFonts w:ascii="Arial" w:hAnsi="Arial" w:cs="Arial"/>
                <w:sz w:val="20"/>
                <w:szCs w:val="20"/>
              </w:rPr>
              <w:t>Seeds</w:t>
            </w:r>
          </w:p>
          <w:p w14:paraId="2FE683A8" w14:textId="77777777" w:rsidR="00AB4D5B" w:rsidRDefault="00AB4D5B" w:rsidP="00AB4D5B">
            <w:pPr>
              <w:rPr>
                <w:rFonts w:ascii="Arial" w:hAnsi="Arial" w:cs="Arial"/>
                <w:sz w:val="20"/>
                <w:szCs w:val="20"/>
              </w:rPr>
            </w:pPr>
            <w:r w:rsidRPr="00AB4D5B">
              <w:rPr>
                <w:rFonts w:ascii="Arial" w:hAnsi="Arial" w:cs="Arial"/>
                <w:sz w:val="20"/>
                <w:szCs w:val="20"/>
              </w:rPr>
              <w:t>ATTN: Partner Support – [case number]</w:t>
            </w:r>
          </w:p>
          <w:p w14:paraId="39558E83" w14:textId="77777777" w:rsidR="00AB4D5B" w:rsidRDefault="00AB4D5B" w:rsidP="00AB4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Apollo Drive</w:t>
            </w:r>
          </w:p>
          <w:p w14:paraId="22490033" w14:textId="77777777" w:rsidR="00AB4D5B" w:rsidRDefault="00AB4D5B" w:rsidP="00AB4D5B">
            <w:pPr>
              <w:rPr>
                <w:rFonts w:ascii="Arial" w:hAnsi="Arial" w:cs="Arial"/>
                <w:sz w:val="20"/>
                <w:szCs w:val="20"/>
              </w:rPr>
            </w:pPr>
            <w:r w:rsidRPr="00AB4D5B">
              <w:rPr>
                <w:rFonts w:ascii="Arial" w:hAnsi="Arial" w:cs="Arial"/>
                <w:sz w:val="20"/>
                <w:szCs w:val="20"/>
              </w:rPr>
              <w:t>Chelmsford, MA 0182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14:paraId="1B2350DF" w14:textId="3CF86CDF" w:rsidR="008F102B" w:rsidRPr="008F102B" w:rsidRDefault="008F102B" w:rsidP="008F102B">
            <w:pPr>
              <w:rPr>
                <w:rFonts w:ascii="Arial" w:hAnsi="Arial" w:cs="Arial"/>
                <w:sz w:val="20"/>
                <w:szCs w:val="20"/>
              </w:rPr>
            </w:pPr>
            <w:r w:rsidRPr="008F102B">
              <w:rPr>
                <w:rFonts w:ascii="Arial" w:hAnsi="Arial" w:cs="Arial"/>
                <w:sz w:val="20"/>
                <w:szCs w:val="20"/>
              </w:rPr>
              <w:t>Barracuda MSP Seeds</w:t>
            </w:r>
          </w:p>
          <w:p w14:paraId="34E22EF0" w14:textId="77777777" w:rsidR="008F102B" w:rsidRPr="008F102B" w:rsidRDefault="008F102B" w:rsidP="008F102B">
            <w:pPr>
              <w:rPr>
                <w:rFonts w:ascii="Arial" w:hAnsi="Arial" w:cs="Arial"/>
                <w:sz w:val="20"/>
                <w:szCs w:val="20"/>
              </w:rPr>
            </w:pPr>
            <w:r w:rsidRPr="008F102B">
              <w:rPr>
                <w:rFonts w:ascii="Arial" w:hAnsi="Arial" w:cs="Arial"/>
                <w:sz w:val="20"/>
                <w:szCs w:val="20"/>
              </w:rPr>
              <w:t>c/o Canada15Edge Data Centers Inc.</w:t>
            </w:r>
          </w:p>
          <w:p w14:paraId="642F824E" w14:textId="77777777" w:rsidR="008F102B" w:rsidRPr="008F102B" w:rsidRDefault="008F102B" w:rsidP="008F102B">
            <w:pPr>
              <w:rPr>
                <w:rFonts w:ascii="Arial" w:hAnsi="Arial" w:cs="Arial"/>
                <w:sz w:val="20"/>
                <w:szCs w:val="20"/>
              </w:rPr>
            </w:pPr>
            <w:r w:rsidRPr="008F102B">
              <w:rPr>
                <w:rFonts w:ascii="Arial" w:hAnsi="Arial" w:cs="Arial"/>
                <w:sz w:val="20"/>
                <w:szCs w:val="20"/>
              </w:rPr>
              <w:t>75 Horner Avenue #14</w:t>
            </w:r>
          </w:p>
          <w:p w14:paraId="7EB1C35B" w14:textId="0DA6D15E" w:rsidR="00AB4D5B" w:rsidRDefault="008F102B" w:rsidP="008F102B">
            <w:pPr>
              <w:rPr>
                <w:rFonts w:ascii="Arial" w:hAnsi="Arial" w:cs="Arial"/>
                <w:sz w:val="20"/>
                <w:szCs w:val="20"/>
              </w:rPr>
            </w:pPr>
            <w:r w:rsidRPr="008F102B">
              <w:rPr>
                <w:rFonts w:ascii="Arial" w:hAnsi="Arial" w:cs="Arial"/>
                <w:sz w:val="20"/>
                <w:szCs w:val="20"/>
              </w:rPr>
              <w:t>Toronto, Ontario M8Z 4X5</w:t>
            </w:r>
          </w:p>
        </w:tc>
      </w:tr>
    </w:tbl>
    <w:p w14:paraId="1B3A3131" w14:textId="77777777" w:rsidR="00AB4D5B" w:rsidRDefault="00AB4D5B" w:rsidP="00AB4D5B">
      <w:pPr>
        <w:ind w:left="720"/>
        <w:rPr>
          <w:rFonts w:ascii="Arial" w:hAnsi="Arial" w:cs="Arial"/>
          <w:sz w:val="20"/>
          <w:szCs w:val="20"/>
        </w:rPr>
      </w:pPr>
    </w:p>
    <w:p w14:paraId="227DF4FA" w14:textId="77777777" w:rsidR="00672BB6" w:rsidRPr="00672BB6" w:rsidRDefault="00672BB6" w:rsidP="0009583E">
      <w:pPr>
        <w:rPr>
          <w:rFonts w:ascii="Arial" w:hAnsi="Arial" w:cs="Arial"/>
          <w:b/>
          <w:sz w:val="20"/>
          <w:szCs w:val="20"/>
        </w:rPr>
      </w:pPr>
      <w:r w:rsidRPr="00672BB6">
        <w:rPr>
          <w:rFonts w:ascii="Arial" w:hAnsi="Arial" w:cs="Arial"/>
          <w:b/>
          <w:sz w:val="20"/>
          <w:szCs w:val="20"/>
        </w:rPr>
        <w:t>Once the drive has been shipped please reply to the case with the tracking number</w:t>
      </w:r>
      <w:r w:rsidR="00F647E2">
        <w:rPr>
          <w:rFonts w:ascii="Arial" w:hAnsi="Arial" w:cs="Arial"/>
          <w:b/>
          <w:sz w:val="20"/>
          <w:szCs w:val="20"/>
        </w:rPr>
        <w:t>.</w:t>
      </w:r>
    </w:p>
    <w:p w14:paraId="552BDBEF" w14:textId="77777777" w:rsidR="008215E1" w:rsidRDefault="00417E23" w:rsidP="0009583E">
      <w:pPr>
        <w:rPr>
          <w:rFonts w:ascii="Arial" w:hAnsi="Arial" w:cs="Arial"/>
          <w:sz w:val="20"/>
          <w:szCs w:val="20"/>
        </w:rPr>
      </w:pPr>
      <w:r w:rsidRPr="006D4587">
        <w:rPr>
          <w:rFonts w:ascii="Arial" w:hAnsi="Arial" w:cs="Arial"/>
          <w:sz w:val="20"/>
          <w:szCs w:val="20"/>
        </w:rPr>
        <w:t>Currently, there is no charge for t</w:t>
      </w:r>
      <w:r w:rsidR="004856A2" w:rsidRPr="006D4587">
        <w:rPr>
          <w:rFonts w:ascii="Arial" w:hAnsi="Arial" w:cs="Arial"/>
          <w:sz w:val="20"/>
          <w:szCs w:val="20"/>
        </w:rPr>
        <w:t>he initial seed drive service</w:t>
      </w:r>
      <w:r w:rsidRPr="006D4587">
        <w:rPr>
          <w:rFonts w:ascii="Arial" w:hAnsi="Arial" w:cs="Arial"/>
          <w:sz w:val="20"/>
          <w:szCs w:val="20"/>
        </w:rPr>
        <w:t xml:space="preserve">.   </w:t>
      </w:r>
      <w:r w:rsidR="00DF1D58">
        <w:rPr>
          <w:rFonts w:ascii="Arial" w:hAnsi="Arial" w:cs="Arial"/>
          <w:sz w:val="20"/>
          <w:szCs w:val="20"/>
        </w:rPr>
        <w:t>However, y</w:t>
      </w:r>
      <w:r w:rsidRPr="006D4587">
        <w:rPr>
          <w:rFonts w:ascii="Arial" w:hAnsi="Arial" w:cs="Arial"/>
          <w:sz w:val="20"/>
          <w:szCs w:val="20"/>
        </w:rPr>
        <w:t xml:space="preserve">ou are responsible for the charges associated with shipping us the drive.  </w:t>
      </w:r>
      <w:r w:rsidR="004856A2" w:rsidRPr="006D4587">
        <w:rPr>
          <w:rFonts w:ascii="Arial" w:hAnsi="Arial" w:cs="Arial"/>
          <w:sz w:val="20"/>
          <w:szCs w:val="20"/>
        </w:rPr>
        <w:t xml:space="preserve"> </w:t>
      </w:r>
    </w:p>
    <w:p w14:paraId="0EA133BF" w14:textId="77777777" w:rsidR="00E07FAD" w:rsidRPr="00E07FAD" w:rsidRDefault="00417E23" w:rsidP="00E07FAD">
      <w:pPr>
        <w:rPr>
          <w:rFonts w:ascii="Arial" w:eastAsia="Times New Roman" w:hAnsi="Arial" w:cs="Times New Roman"/>
          <w:sz w:val="32"/>
          <w:szCs w:val="20"/>
          <w:lang w:val="en-AU"/>
        </w:rPr>
      </w:pPr>
      <w:r w:rsidRPr="006D4587">
        <w:rPr>
          <w:rFonts w:ascii="Arial" w:hAnsi="Arial" w:cs="Arial"/>
          <w:sz w:val="20"/>
          <w:szCs w:val="20"/>
        </w:rPr>
        <w:t xml:space="preserve">Once the seed is completed, we will return your drive via </w:t>
      </w:r>
      <w:r w:rsidR="004856A2" w:rsidRPr="006D4587">
        <w:rPr>
          <w:rFonts w:ascii="Arial" w:hAnsi="Arial" w:cs="Arial"/>
          <w:sz w:val="20"/>
          <w:szCs w:val="20"/>
        </w:rPr>
        <w:t xml:space="preserve">UPS Ground shipping.  </w:t>
      </w:r>
      <w:r w:rsidR="00E07FAD">
        <w:br w:type="page"/>
      </w:r>
    </w:p>
    <w:p w14:paraId="594AEAA5" w14:textId="77777777" w:rsidR="00E07FAD" w:rsidRPr="00DF1D58" w:rsidRDefault="00E07FAD" w:rsidP="00DF1D58">
      <w:pPr>
        <w:pStyle w:val="Heading1"/>
        <w:rPr>
          <w:sz w:val="32"/>
          <w:szCs w:val="32"/>
        </w:rPr>
      </w:pPr>
      <w:r w:rsidRPr="00DF1D58">
        <w:rPr>
          <w:sz w:val="32"/>
          <w:szCs w:val="32"/>
        </w:rPr>
        <w:lastRenderedPageBreak/>
        <w:t>Initial Seed Request Form</w:t>
      </w:r>
    </w:p>
    <w:p w14:paraId="2A18A7FD" w14:textId="77777777" w:rsidR="00E07FAD" w:rsidRPr="0012791A" w:rsidRDefault="00E07FAD" w:rsidP="00DF1D58">
      <w:pPr>
        <w:pStyle w:val="Subtitle"/>
        <w:jc w:val="left"/>
        <w:rPr>
          <w:i/>
          <w:sz w:val="18"/>
        </w:rPr>
      </w:pPr>
      <w:r w:rsidRPr="0012791A">
        <w:rPr>
          <w:i/>
          <w:sz w:val="18"/>
        </w:rPr>
        <w:t>Please include a copy when shipping the drive and attach a copy to the support case.</w:t>
      </w:r>
    </w:p>
    <w:p w14:paraId="0EF16BE8" w14:textId="77777777" w:rsidR="00E07FAD" w:rsidRDefault="00E07FAD" w:rsidP="00E07FAD">
      <w:pPr>
        <w:pStyle w:val="Subtitle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4950"/>
      </w:tblGrid>
      <w:tr w:rsidR="00795334" w14:paraId="0A567DA6" w14:textId="77777777" w:rsidTr="00C2315B">
        <w:trPr>
          <w:trHeight w:val="288"/>
        </w:trPr>
        <w:tc>
          <w:tcPr>
            <w:tcW w:w="3258" w:type="dxa"/>
          </w:tcPr>
          <w:p w14:paraId="5EC55256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Number</w:t>
            </w:r>
            <w:r w:rsidR="00515EA8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of Seed Request</w:t>
            </w:r>
          </w:p>
        </w:tc>
        <w:tc>
          <w:tcPr>
            <w:tcW w:w="4950" w:type="dxa"/>
          </w:tcPr>
          <w:p w14:paraId="52F489C7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972495746"/>
                <w:placeholder>
                  <w:docPart w:val="42AF4883E2304F589CC56AAF41FDF34E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100E5321" w14:textId="77777777" w:rsidTr="00C2315B">
        <w:trPr>
          <w:trHeight w:val="288"/>
        </w:trPr>
        <w:tc>
          <w:tcPr>
            <w:tcW w:w="3258" w:type="dxa"/>
          </w:tcPr>
          <w:p w14:paraId="331F016D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Username</w:t>
            </w:r>
          </w:p>
        </w:tc>
        <w:tc>
          <w:tcPr>
            <w:tcW w:w="4950" w:type="dxa"/>
          </w:tcPr>
          <w:p w14:paraId="47868E4F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8643668"/>
                <w:placeholder>
                  <w:docPart w:val="B3ADF02D9D9C478DBC46EDCDCD27FF0F"/>
                </w:placeholder>
                <w:showingPlcHdr/>
                <w:text/>
              </w:sdtPr>
              <w:sdtEndPr/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13630E5D" w14:textId="77777777" w:rsidTr="00C2315B">
        <w:trPr>
          <w:trHeight w:val="288"/>
        </w:trPr>
        <w:tc>
          <w:tcPr>
            <w:tcW w:w="3258" w:type="dxa"/>
          </w:tcPr>
          <w:p w14:paraId="1097D815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Username</w:t>
            </w:r>
          </w:p>
        </w:tc>
        <w:tc>
          <w:tcPr>
            <w:tcW w:w="4950" w:type="dxa"/>
          </w:tcPr>
          <w:p w14:paraId="2C494EDC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5520543"/>
                <w:placeholder>
                  <w:docPart w:val="048E8A8C66314B87BE4D1DE4AC5A6A87"/>
                </w:placeholder>
                <w:showingPlcHdr/>
                <w:text/>
              </w:sdtPr>
              <w:sdtEndPr/>
              <w:sdtContent>
                <w:r w:rsidR="00795334" w:rsidRPr="00FC78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334" w14:paraId="39D825AC" w14:textId="77777777" w:rsidTr="00C2315B">
        <w:trPr>
          <w:trHeight w:val="288"/>
        </w:trPr>
        <w:tc>
          <w:tcPr>
            <w:tcW w:w="3258" w:type="dxa"/>
          </w:tcPr>
          <w:p w14:paraId="5A2AC15A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IDs in Seed</w:t>
            </w:r>
          </w:p>
        </w:tc>
        <w:tc>
          <w:tcPr>
            <w:tcW w:w="4950" w:type="dxa"/>
          </w:tcPr>
          <w:p w14:paraId="3548830C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442114"/>
                <w:placeholder>
                  <w:docPart w:val="B26F61C4708B4A0A89B5BADC463E56B5"/>
                </w:placeholder>
                <w:showingPlcHdr/>
                <w:text/>
              </w:sdtPr>
              <w:sdtEndPr/>
              <w:sdtContent>
                <w:r w:rsidR="00795334" w:rsidRPr="00FC78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42A07CF" w14:textId="77777777" w:rsidR="00795334" w:rsidRDefault="00795334" w:rsidP="007953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6"/>
        <w:gridCol w:w="3126"/>
        <w:gridCol w:w="1824"/>
      </w:tblGrid>
      <w:tr w:rsidR="00795334" w14:paraId="4115A078" w14:textId="77777777" w:rsidTr="00DF1D58">
        <w:trPr>
          <w:gridAfter w:val="1"/>
          <w:wAfter w:w="1824" w:type="dxa"/>
          <w:trHeight w:val="333"/>
        </w:trPr>
        <w:tc>
          <w:tcPr>
            <w:tcW w:w="3192" w:type="dxa"/>
            <w:shd w:val="clear" w:color="auto" w:fill="FFFFFF" w:themeFill="background1"/>
          </w:tcPr>
          <w:p w14:paraId="4B7A5F40" w14:textId="77777777" w:rsidR="00795334" w:rsidRDefault="00795334" w:rsidP="00DF1D58">
            <w:pPr>
              <w:pStyle w:val="Heading2"/>
              <w:outlineLvl w:val="1"/>
            </w:pPr>
            <w:r w:rsidRPr="00F1776C">
              <w:rPr>
                <w:highlight w:val="lightGray"/>
              </w:rPr>
              <w:t>USB Drive Information</w:t>
            </w:r>
          </w:p>
        </w:tc>
        <w:tc>
          <w:tcPr>
            <w:tcW w:w="3192" w:type="dxa"/>
            <w:gridSpan w:val="2"/>
          </w:tcPr>
          <w:p w14:paraId="30A4E5EE" w14:textId="77777777" w:rsidR="00795334" w:rsidRDefault="00795334" w:rsidP="00DF1D58">
            <w:pPr>
              <w:pStyle w:val="Heading2"/>
              <w:outlineLvl w:val="1"/>
            </w:pPr>
          </w:p>
        </w:tc>
      </w:tr>
      <w:tr w:rsidR="00795334" w14:paraId="06D5D5D0" w14:textId="77777777" w:rsidTr="00C2315B">
        <w:tc>
          <w:tcPr>
            <w:tcW w:w="3258" w:type="dxa"/>
            <w:gridSpan w:val="2"/>
          </w:tcPr>
          <w:p w14:paraId="75BA0098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>Drive Make</w:t>
            </w:r>
          </w:p>
        </w:tc>
        <w:tc>
          <w:tcPr>
            <w:tcW w:w="4950" w:type="dxa"/>
            <w:gridSpan w:val="2"/>
          </w:tcPr>
          <w:p w14:paraId="7BB5C1B9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609776728"/>
                <w:placeholder>
                  <w:docPart w:val="E46532D0F7B94682B50130BF5BC5110F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004B5BEC" w14:textId="77777777" w:rsidTr="00C2315B">
        <w:tc>
          <w:tcPr>
            <w:tcW w:w="3258" w:type="dxa"/>
            <w:gridSpan w:val="2"/>
          </w:tcPr>
          <w:p w14:paraId="54784CED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Model</w:t>
            </w:r>
          </w:p>
        </w:tc>
        <w:tc>
          <w:tcPr>
            <w:tcW w:w="4950" w:type="dxa"/>
            <w:gridSpan w:val="2"/>
          </w:tcPr>
          <w:p w14:paraId="262BFB10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942729291"/>
                <w:placeholder>
                  <w:docPart w:val="890CF7A2B16A48C98542B9F125C11907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1537988F" w14:textId="77777777" w:rsidTr="00C2315B">
        <w:tc>
          <w:tcPr>
            <w:tcW w:w="3258" w:type="dxa"/>
            <w:gridSpan w:val="2"/>
          </w:tcPr>
          <w:p w14:paraId="66122EAB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>Serial Number</w:t>
            </w:r>
          </w:p>
        </w:tc>
        <w:tc>
          <w:tcPr>
            <w:tcW w:w="4950" w:type="dxa"/>
            <w:gridSpan w:val="2"/>
          </w:tcPr>
          <w:p w14:paraId="62955054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400668004"/>
                <w:placeholder>
                  <w:docPart w:val="9FA46DDEE628420D902C6F7F51B3B4F6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54D406DF" w14:textId="77777777" w:rsidTr="00C2315B">
        <w:tc>
          <w:tcPr>
            <w:tcW w:w="3258" w:type="dxa"/>
            <w:gridSpan w:val="2"/>
          </w:tcPr>
          <w:p w14:paraId="10E46AF6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Drive</w:t>
            </w:r>
          </w:p>
        </w:tc>
        <w:tc>
          <w:tcPr>
            <w:tcW w:w="4950" w:type="dxa"/>
            <w:gridSpan w:val="2"/>
          </w:tcPr>
          <w:p w14:paraId="25E81E02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74012402"/>
                <w:placeholder>
                  <w:docPart w:val="CEB7E9316E2B48AD8C7E0C653F8F94CB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2D60F809" w14:textId="77777777" w:rsidTr="00C2315B">
        <w:tc>
          <w:tcPr>
            <w:tcW w:w="3258" w:type="dxa"/>
            <w:gridSpan w:val="2"/>
          </w:tcPr>
          <w:p w14:paraId="6518722D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 of the Seed </w:t>
            </w:r>
          </w:p>
          <w:p w14:paraId="75E10807" w14:textId="77777777" w:rsidR="00795334" w:rsidRPr="006D4587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4C2B">
              <w:rPr>
                <w:rFonts w:ascii="Arial" w:hAnsi="Arial" w:cs="Arial"/>
                <w:sz w:val="16"/>
                <w:szCs w:val="20"/>
              </w:rPr>
              <w:t>(including all computers)</w:t>
            </w:r>
          </w:p>
        </w:tc>
        <w:tc>
          <w:tcPr>
            <w:tcW w:w="4950" w:type="dxa"/>
            <w:gridSpan w:val="2"/>
          </w:tcPr>
          <w:p w14:paraId="54FDF305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39711308"/>
                <w:placeholder>
                  <w:docPart w:val="FFA8744AB1D0462889B948078A62CF67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780E9E37" w14:textId="77777777" w:rsidTr="00C2315B">
        <w:tc>
          <w:tcPr>
            <w:tcW w:w="3258" w:type="dxa"/>
            <w:gridSpan w:val="2"/>
          </w:tcPr>
          <w:p w14:paraId="7C18365A" w14:textId="77777777" w:rsidR="00795334" w:rsidRDefault="00795334" w:rsidP="00C23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/ USB cable included?</w:t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79475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0" w:type="dxa"/>
                <w:gridSpan w:val="2"/>
              </w:tcPr>
              <w:p w14:paraId="47EA06AB" w14:textId="77777777" w:rsidR="00795334" w:rsidRDefault="00795334" w:rsidP="00C2315B">
                <w:pPr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</w:tbl>
    <w:p w14:paraId="63D8AAD9" w14:textId="77777777" w:rsidR="00795334" w:rsidRDefault="00795334" w:rsidP="007953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4950"/>
      </w:tblGrid>
      <w:tr w:rsidR="00795334" w14:paraId="35F20A91" w14:textId="77777777" w:rsidTr="00C2315B">
        <w:tc>
          <w:tcPr>
            <w:tcW w:w="3258" w:type="dxa"/>
          </w:tcPr>
          <w:p w14:paraId="0A1F453D" w14:textId="77777777" w:rsidR="00795334" w:rsidRDefault="00795334" w:rsidP="00C231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AB4D5B">
              <w:rPr>
                <w:rFonts w:ascii="Arial" w:hAnsi="Arial" w:cs="Arial"/>
                <w:sz w:val="20"/>
                <w:szCs w:val="20"/>
              </w:rPr>
              <w:t>Shipped to Barracuda MSP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0975619"/>
            <w:placeholder>
              <w:docPart w:val="938E2C34DB4A4C5389AFF783EFB8F0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50" w:type="dxa"/>
              </w:tcPr>
              <w:p w14:paraId="6CAFF90B" w14:textId="77777777" w:rsidR="00795334" w:rsidRDefault="00795334" w:rsidP="00C2315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C787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95334" w14:paraId="6A497878" w14:textId="77777777" w:rsidTr="00C2315B">
        <w:tc>
          <w:tcPr>
            <w:tcW w:w="3258" w:type="dxa"/>
          </w:tcPr>
          <w:p w14:paraId="218C21FD" w14:textId="77777777" w:rsidR="00795334" w:rsidRDefault="00795334" w:rsidP="00C231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Number</w:t>
            </w:r>
          </w:p>
        </w:tc>
        <w:tc>
          <w:tcPr>
            <w:tcW w:w="4950" w:type="dxa"/>
          </w:tcPr>
          <w:p w14:paraId="18009B10" w14:textId="77777777" w:rsidR="00795334" w:rsidRDefault="008556DE" w:rsidP="00C231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93791710"/>
                <w:placeholder>
                  <w:docPart w:val="67C109EBE7CF4CC3B3E962DB269A203E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F9F949F" w14:textId="77777777" w:rsidR="00795334" w:rsidRDefault="00795334" w:rsidP="007953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74"/>
        <w:gridCol w:w="810"/>
        <w:gridCol w:w="1710"/>
        <w:gridCol w:w="2673"/>
        <w:gridCol w:w="567"/>
        <w:gridCol w:w="270"/>
      </w:tblGrid>
      <w:tr w:rsidR="00795334" w14:paraId="6E7C4D60" w14:textId="77777777" w:rsidTr="00C2315B">
        <w:trPr>
          <w:trHeight w:val="449"/>
        </w:trPr>
        <w:tc>
          <w:tcPr>
            <w:tcW w:w="3258" w:type="dxa"/>
            <w:gridSpan w:val="3"/>
          </w:tcPr>
          <w:p w14:paraId="4815695C" w14:textId="77777777" w:rsidR="00795334" w:rsidRPr="00BD78EA" w:rsidRDefault="00795334" w:rsidP="00DF1D58">
            <w:pPr>
              <w:pStyle w:val="Heading2"/>
              <w:outlineLvl w:val="1"/>
            </w:pPr>
            <w:r w:rsidRPr="00124C2B">
              <w:rPr>
                <w:highlight w:val="lightGray"/>
              </w:rPr>
              <w:t>Return Shipping Address</w:t>
            </w:r>
          </w:p>
        </w:tc>
        <w:tc>
          <w:tcPr>
            <w:tcW w:w="4950" w:type="dxa"/>
            <w:gridSpan w:val="3"/>
          </w:tcPr>
          <w:p w14:paraId="7877C0D7" w14:textId="77777777" w:rsidR="00795334" w:rsidRPr="00BD78EA" w:rsidRDefault="00795334" w:rsidP="00DF1D58">
            <w:pPr>
              <w:pStyle w:val="Heading2"/>
              <w:outlineLvl w:val="1"/>
            </w:pPr>
          </w:p>
        </w:tc>
        <w:tc>
          <w:tcPr>
            <w:tcW w:w="270" w:type="dxa"/>
            <w:tcBorders>
              <w:left w:val="nil"/>
            </w:tcBorders>
          </w:tcPr>
          <w:p w14:paraId="252DF0D1" w14:textId="77777777" w:rsidR="00795334" w:rsidRDefault="00795334" w:rsidP="00DF1D58">
            <w:pPr>
              <w:pStyle w:val="Heading2"/>
              <w:outlineLvl w:val="1"/>
            </w:pPr>
          </w:p>
        </w:tc>
      </w:tr>
      <w:tr w:rsidR="00795334" w14:paraId="7FA1BF3C" w14:textId="77777777" w:rsidTr="00C2315B">
        <w:trPr>
          <w:gridAfter w:val="1"/>
          <w:wAfter w:w="270" w:type="dxa"/>
          <w:trHeight w:val="288"/>
        </w:trPr>
        <w:tc>
          <w:tcPr>
            <w:tcW w:w="3258" w:type="dxa"/>
            <w:gridSpan w:val="3"/>
          </w:tcPr>
          <w:p w14:paraId="31B158B5" w14:textId="77777777" w:rsidR="00795334" w:rsidRDefault="00795334" w:rsidP="00C23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To</w:t>
            </w:r>
          </w:p>
        </w:tc>
        <w:tc>
          <w:tcPr>
            <w:tcW w:w="4950" w:type="dxa"/>
            <w:gridSpan w:val="3"/>
          </w:tcPr>
          <w:p w14:paraId="7BA4E2E7" w14:textId="77777777" w:rsidR="00795334" w:rsidRDefault="008556DE" w:rsidP="00C231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869718286"/>
                <w:placeholder>
                  <w:docPart w:val="3A7595A90811426E9B078769F43FF1F6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15EA8" w14:paraId="779C8331" w14:textId="77777777" w:rsidTr="00C2315B">
        <w:trPr>
          <w:gridAfter w:val="1"/>
          <w:wAfter w:w="270" w:type="dxa"/>
          <w:trHeight w:val="288"/>
        </w:trPr>
        <w:tc>
          <w:tcPr>
            <w:tcW w:w="3258" w:type="dxa"/>
            <w:gridSpan w:val="3"/>
          </w:tcPr>
          <w:p w14:paraId="7B3262CB" w14:textId="77777777" w:rsidR="00515EA8" w:rsidRDefault="00515EA8" w:rsidP="00C23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4950" w:type="dxa"/>
            <w:gridSpan w:val="3"/>
          </w:tcPr>
          <w:p w14:paraId="57050BA4" w14:textId="77777777" w:rsidR="00515EA8" w:rsidRDefault="008556DE" w:rsidP="00C231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2030365412"/>
                <w:placeholder>
                  <w:docPart w:val="2475D4722F934ED985C506996B0ECA2F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515EA8" w:rsidRPr="00FC7878">
                  <w:rPr>
                    <w:rStyle w:val="PlaceholderText"/>
                  </w:rPr>
                  <w:t xml:space="preserve">Click here to enter </w:t>
                </w:r>
                <w:r w:rsidR="00515EA8">
                  <w:rPr>
                    <w:rStyle w:val="PlaceholderText"/>
                  </w:rPr>
                  <w:t>text</w:t>
                </w:r>
                <w:r w:rsidR="00515EA8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2BC4EF13" w14:textId="77777777" w:rsidTr="00C2315B">
        <w:trPr>
          <w:gridAfter w:val="1"/>
          <w:wAfter w:w="270" w:type="dxa"/>
          <w:trHeight w:val="288"/>
        </w:trPr>
        <w:tc>
          <w:tcPr>
            <w:tcW w:w="3258" w:type="dxa"/>
            <w:gridSpan w:val="3"/>
          </w:tcPr>
          <w:p w14:paraId="4A61EF3A" w14:textId="77777777" w:rsidR="00795334" w:rsidRPr="00BD78EA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1</w:t>
            </w:r>
          </w:p>
        </w:tc>
        <w:tc>
          <w:tcPr>
            <w:tcW w:w="4950" w:type="dxa"/>
            <w:gridSpan w:val="3"/>
          </w:tcPr>
          <w:p w14:paraId="2A236ACC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285628092"/>
                <w:placeholder>
                  <w:docPart w:val="9446E485AA5D4E9198842FC9405E2C50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3FAD6C63" w14:textId="77777777" w:rsidTr="00C2315B">
        <w:trPr>
          <w:gridAfter w:val="1"/>
          <w:wAfter w:w="270" w:type="dxa"/>
          <w:trHeight w:val="288"/>
        </w:trPr>
        <w:tc>
          <w:tcPr>
            <w:tcW w:w="3258" w:type="dxa"/>
            <w:gridSpan w:val="3"/>
          </w:tcPr>
          <w:p w14:paraId="3D147303" w14:textId="77777777" w:rsidR="00795334" w:rsidRPr="00BD78EA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  <w:tc>
          <w:tcPr>
            <w:tcW w:w="4950" w:type="dxa"/>
            <w:gridSpan w:val="3"/>
          </w:tcPr>
          <w:p w14:paraId="548CFC07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217554539"/>
                <w:placeholder>
                  <w:docPart w:val="6AF3E06B83844B6CACAA612A54A82F9A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6CD9F75E" w14:textId="77777777" w:rsidTr="00C2315B">
        <w:trPr>
          <w:gridAfter w:val="1"/>
          <w:wAfter w:w="270" w:type="dxa"/>
          <w:trHeight w:val="288"/>
        </w:trPr>
        <w:tc>
          <w:tcPr>
            <w:tcW w:w="3258" w:type="dxa"/>
            <w:gridSpan w:val="3"/>
          </w:tcPr>
          <w:p w14:paraId="7B23F59E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950" w:type="dxa"/>
            <w:gridSpan w:val="3"/>
          </w:tcPr>
          <w:p w14:paraId="2D929E91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05940139"/>
                <w:placeholder>
                  <w:docPart w:val="BAD5E2881D6A4C6BB99E82A110C20BD2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626D17A9" w14:textId="77777777" w:rsidTr="00C2315B">
        <w:trPr>
          <w:gridAfter w:val="1"/>
          <w:wAfter w:w="270" w:type="dxa"/>
          <w:trHeight w:val="288"/>
        </w:trPr>
        <w:tc>
          <w:tcPr>
            <w:tcW w:w="3258" w:type="dxa"/>
            <w:gridSpan w:val="3"/>
          </w:tcPr>
          <w:p w14:paraId="00F3B110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4950" w:type="dxa"/>
            <w:gridSpan w:val="3"/>
          </w:tcPr>
          <w:p w14:paraId="1FDC531C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322904912"/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14:paraId="2D0E26CD" w14:textId="77777777" w:rsidTr="00C2315B">
        <w:trPr>
          <w:gridAfter w:val="1"/>
          <w:wAfter w:w="270" w:type="dxa"/>
          <w:trHeight w:val="288"/>
        </w:trPr>
        <w:tc>
          <w:tcPr>
            <w:tcW w:w="3258" w:type="dxa"/>
            <w:gridSpan w:val="3"/>
          </w:tcPr>
          <w:p w14:paraId="0E31A678" w14:textId="77777777" w:rsidR="00795334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4950" w:type="dxa"/>
            <w:gridSpan w:val="3"/>
          </w:tcPr>
          <w:p w14:paraId="21CC1353" w14:textId="77777777" w:rsidR="00795334" w:rsidRDefault="008556DE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532266920"/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95334" w:rsidRPr="00FC7878">
                  <w:rPr>
                    <w:rStyle w:val="PlaceholderText"/>
                  </w:rPr>
                  <w:t xml:space="preserve">Click here to enter </w:t>
                </w:r>
                <w:r w:rsidR="00795334">
                  <w:rPr>
                    <w:rStyle w:val="PlaceholderText"/>
                  </w:rPr>
                  <w:t>text</w:t>
                </w:r>
                <w:r w:rsidR="00795334" w:rsidRPr="00FC78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5334" w:rsidRPr="006D4587" w14:paraId="12F41C0C" w14:textId="77777777" w:rsidTr="00DF1D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36389" w14:textId="77777777" w:rsidR="00795334" w:rsidRPr="006D4587" w:rsidRDefault="00795334" w:rsidP="00C2315B">
            <w:pPr>
              <w:rPr>
                <w:rFonts w:ascii="Arial" w:hAnsi="Arial" w:cs="Arial"/>
                <w:sz w:val="20"/>
                <w:szCs w:val="20"/>
              </w:rPr>
            </w:pPr>
            <w:r w:rsidRPr="005F61F4">
              <w:rPr>
                <w:rFonts w:ascii="Arial" w:hAnsi="Arial" w:cs="Arial"/>
                <w:sz w:val="20"/>
                <w:szCs w:val="20"/>
                <w:highlight w:val="lightGray"/>
              </w:rPr>
              <w:t>Additional Notes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E492D" w14:textId="77777777" w:rsidR="00795334" w:rsidRPr="006D4587" w:rsidRDefault="00795334" w:rsidP="00C23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04FC" w14:textId="77777777" w:rsidR="00795334" w:rsidRPr="006D4587" w:rsidRDefault="00795334" w:rsidP="00C23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07EE15E3" w14:textId="77777777" w:rsidR="00795334" w:rsidRPr="006D4587" w:rsidRDefault="00795334" w:rsidP="00C23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A4CE0" w14:textId="77777777" w:rsidR="00795334" w:rsidRPr="006D4587" w:rsidRDefault="00795334" w:rsidP="00C23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34" w:rsidRPr="006D4587" w14:paraId="1641CFAA" w14:textId="77777777" w:rsidTr="00C231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6"/>
        </w:trPr>
        <w:sdt>
          <w:sdtPr>
            <w:rPr>
              <w:rFonts w:ascii="Arial" w:hAnsi="Arial" w:cs="Arial"/>
              <w:sz w:val="20"/>
              <w:szCs w:val="20"/>
            </w:rPr>
            <w:id w:val="-1008826889"/>
            <w:showingPlcHdr/>
            <w:text/>
          </w:sdtPr>
          <w:sdtEndPr/>
          <w:sdtContent>
            <w:tc>
              <w:tcPr>
                <w:tcW w:w="84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4B6B3" w14:textId="77777777" w:rsidR="00795334" w:rsidRPr="006D4587" w:rsidRDefault="00795334" w:rsidP="00C23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8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C8700A" w14:textId="77777777" w:rsidR="00795334" w:rsidRPr="00124C2B" w:rsidRDefault="00AE230B" w:rsidP="00DF1D58">
      <w:pPr>
        <w:pStyle w:val="Heading2"/>
      </w:pPr>
      <w:r>
        <w:rPr>
          <w:highlight w:val="lightGray"/>
        </w:rPr>
        <w:br/>
      </w:r>
      <w:r w:rsidR="00AB4D5B">
        <w:rPr>
          <w:highlight w:val="lightGray"/>
        </w:rPr>
        <w:t>For Barracuda MSP</w:t>
      </w:r>
      <w:r w:rsidR="00795334" w:rsidRPr="005F61F4">
        <w:rPr>
          <w:highlight w:val="lightGray"/>
        </w:rPr>
        <w:t xml:space="preserve">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030"/>
      </w:tblGrid>
      <w:tr w:rsidR="00795334" w:rsidRPr="006D4587" w14:paraId="07A2F76E" w14:textId="77777777" w:rsidTr="00124D6F">
        <w:tc>
          <w:tcPr>
            <w:tcW w:w="2448" w:type="dxa"/>
            <w:tcBorders>
              <w:right w:val="single" w:sz="4" w:space="0" w:color="auto"/>
            </w:tcBorders>
          </w:tcPr>
          <w:p w14:paraId="257F342F" w14:textId="77777777" w:rsidR="00795334" w:rsidRPr="006D4587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1AEFE" w14:textId="77777777" w:rsidR="00795334" w:rsidRPr="006D4587" w:rsidRDefault="00795334" w:rsidP="00124D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34" w:rsidRPr="006D4587" w14:paraId="427C6611" w14:textId="77777777" w:rsidTr="00124D6F">
        <w:tc>
          <w:tcPr>
            <w:tcW w:w="2448" w:type="dxa"/>
            <w:tcBorders>
              <w:right w:val="single" w:sz="4" w:space="0" w:color="auto"/>
            </w:tcBorders>
          </w:tcPr>
          <w:p w14:paraId="11FAF06F" w14:textId="77777777" w:rsidR="00795334" w:rsidRPr="006D4587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>Date Uploaded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69203" w14:textId="77777777" w:rsidR="00795334" w:rsidRPr="006D4587" w:rsidRDefault="00795334" w:rsidP="00124D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34" w:rsidRPr="006D4587" w14:paraId="2EE62735" w14:textId="77777777" w:rsidTr="00124D6F">
        <w:tc>
          <w:tcPr>
            <w:tcW w:w="2448" w:type="dxa"/>
            <w:tcBorders>
              <w:right w:val="single" w:sz="4" w:space="0" w:color="auto"/>
            </w:tcBorders>
          </w:tcPr>
          <w:p w14:paraId="39646002" w14:textId="77777777" w:rsidR="00795334" w:rsidRPr="006D4587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>Date Verified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411A7" w14:textId="77777777" w:rsidR="00795334" w:rsidRPr="006D4587" w:rsidRDefault="00795334" w:rsidP="00124D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34" w:rsidRPr="006D4587" w14:paraId="209E84B1" w14:textId="77777777" w:rsidTr="00124D6F">
        <w:tc>
          <w:tcPr>
            <w:tcW w:w="2448" w:type="dxa"/>
            <w:tcBorders>
              <w:right w:val="single" w:sz="4" w:space="0" w:color="auto"/>
            </w:tcBorders>
          </w:tcPr>
          <w:p w14:paraId="4E7AF98A" w14:textId="77777777" w:rsidR="00795334" w:rsidRPr="006D4587" w:rsidRDefault="00795334" w:rsidP="00C23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4587">
              <w:rPr>
                <w:rFonts w:ascii="Arial" w:hAnsi="Arial" w:cs="Arial"/>
                <w:sz w:val="20"/>
                <w:szCs w:val="20"/>
              </w:rPr>
              <w:t>Date Sent Back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40271" w14:textId="77777777" w:rsidR="00795334" w:rsidRPr="006D4587" w:rsidRDefault="00795334" w:rsidP="00124D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34" w14:paraId="309B6EFF" w14:textId="77777777" w:rsidTr="00124D6F">
        <w:tc>
          <w:tcPr>
            <w:tcW w:w="2448" w:type="dxa"/>
            <w:tcBorders>
              <w:right w:val="single" w:sz="4" w:space="0" w:color="auto"/>
            </w:tcBorders>
          </w:tcPr>
          <w:p w14:paraId="7C553365" w14:textId="77777777" w:rsidR="00795334" w:rsidRDefault="00795334" w:rsidP="00C2315B">
            <w:r w:rsidRPr="006D4587">
              <w:rPr>
                <w:rFonts w:ascii="Arial" w:hAnsi="Arial" w:cs="Arial"/>
                <w:sz w:val="20"/>
                <w:szCs w:val="20"/>
              </w:rPr>
              <w:t>Outbound Tracking #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343" w14:textId="77777777" w:rsidR="00795334" w:rsidRDefault="00795334" w:rsidP="00124D6F"/>
        </w:tc>
      </w:tr>
    </w:tbl>
    <w:p w14:paraId="55FDF7A4" w14:textId="77777777" w:rsidR="00A87CD9" w:rsidRPr="00E07FAD" w:rsidRDefault="00A87CD9" w:rsidP="00515EA8">
      <w:pPr>
        <w:rPr>
          <w:rFonts w:ascii="Arial" w:hAnsi="Arial" w:cs="Arial"/>
          <w:sz w:val="20"/>
          <w:szCs w:val="20"/>
        </w:rPr>
      </w:pPr>
    </w:p>
    <w:sectPr w:rsidR="00A87CD9" w:rsidRPr="00E07FAD" w:rsidSect="00124D6F">
      <w:footerReference w:type="default" r:id="rId10"/>
      <w:pgSz w:w="12240" w:h="15840"/>
      <w:pgMar w:top="1080" w:right="1008" w:bottom="1440" w:left="17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B5ED" w14:textId="77777777" w:rsidR="008556DE" w:rsidRPr="002E7677" w:rsidRDefault="008556DE" w:rsidP="00EA23B8">
      <w:pPr>
        <w:spacing w:after="0" w:line="240" w:lineRule="auto"/>
        <w:rPr>
          <w:sz w:val="20"/>
          <w:szCs w:val="20"/>
        </w:rPr>
      </w:pPr>
      <w:r w:rsidRPr="002E7677">
        <w:rPr>
          <w:sz w:val="20"/>
          <w:szCs w:val="20"/>
        </w:rPr>
        <w:separator/>
      </w:r>
    </w:p>
  </w:endnote>
  <w:endnote w:type="continuationSeparator" w:id="0">
    <w:p w14:paraId="6B9A9F8B" w14:textId="77777777" w:rsidR="008556DE" w:rsidRPr="002E7677" w:rsidRDefault="008556DE" w:rsidP="00EA23B8">
      <w:pPr>
        <w:spacing w:after="0" w:line="240" w:lineRule="auto"/>
        <w:rPr>
          <w:sz w:val="20"/>
          <w:szCs w:val="20"/>
        </w:rPr>
      </w:pPr>
      <w:r w:rsidRPr="002E767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601B" w14:textId="77777777" w:rsidR="00322441" w:rsidRPr="002E7677" w:rsidRDefault="005E6D50" w:rsidP="004076CE">
    <w:pPr>
      <w:pStyle w:val="Footer"/>
      <w:outlineLvl w:val="1"/>
      <w:rPr>
        <w:sz w:val="20"/>
        <w:szCs w:val="20"/>
      </w:rPr>
    </w:pPr>
    <w:r>
      <w:rPr>
        <w:noProof/>
      </w:rPr>
      <w:drawing>
        <wp:inline distT="0" distB="0" distL="0" distR="0" wp14:anchorId="7F0928A2" wp14:editId="1D68CA1C">
          <wp:extent cx="882595" cy="4017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39" cy="40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441" w:rsidRPr="002E7677">
      <w:rPr>
        <w:sz w:val="20"/>
        <w:szCs w:val="20"/>
      </w:rPr>
      <w:t xml:space="preserve">  </w:t>
    </w:r>
    <w:r w:rsidR="00322441" w:rsidRPr="002E7677">
      <w:rPr>
        <w:color w:val="A6A6A6" w:themeColor="background1" w:themeShade="A6"/>
        <w:sz w:val="19"/>
        <w:szCs w:val="19"/>
      </w:rPr>
      <w:t xml:space="preserve"> 100 Apollo Drive • Suite 205 • Chelmsford, MA 01824 • (800) 569-0155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6DDE" w14:textId="77777777" w:rsidR="008556DE" w:rsidRPr="002E7677" w:rsidRDefault="008556DE" w:rsidP="00EA23B8">
      <w:pPr>
        <w:spacing w:after="0" w:line="240" w:lineRule="auto"/>
        <w:rPr>
          <w:sz w:val="20"/>
          <w:szCs w:val="20"/>
        </w:rPr>
      </w:pPr>
      <w:r w:rsidRPr="002E7677">
        <w:rPr>
          <w:sz w:val="20"/>
          <w:szCs w:val="20"/>
        </w:rPr>
        <w:separator/>
      </w:r>
    </w:p>
  </w:footnote>
  <w:footnote w:type="continuationSeparator" w:id="0">
    <w:p w14:paraId="6BAFF45E" w14:textId="77777777" w:rsidR="008556DE" w:rsidRPr="002E7677" w:rsidRDefault="008556DE" w:rsidP="00EA23B8">
      <w:pPr>
        <w:spacing w:after="0" w:line="240" w:lineRule="auto"/>
        <w:rPr>
          <w:sz w:val="20"/>
          <w:szCs w:val="20"/>
        </w:rPr>
      </w:pPr>
      <w:r w:rsidRPr="002E767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75F"/>
    <w:multiLevelType w:val="hybridMultilevel"/>
    <w:tmpl w:val="36D8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0086"/>
    <w:multiLevelType w:val="hybridMultilevel"/>
    <w:tmpl w:val="8C8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3A7E"/>
    <w:multiLevelType w:val="hybridMultilevel"/>
    <w:tmpl w:val="A2029746"/>
    <w:lvl w:ilvl="0" w:tplc="2460BE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67BBC"/>
    <w:multiLevelType w:val="hybridMultilevel"/>
    <w:tmpl w:val="556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7C87"/>
    <w:multiLevelType w:val="hybridMultilevel"/>
    <w:tmpl w:val="D078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9d60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B2F"/>
    <w:rsid w:val="0009583E"/>
    <w:rsid w:val="00095850"/>
    <w:rsid w:val="000C6F67"/>
    <w:rsid w:val="00124D6F"/>
    <w:rsid w:val="0012791A"/>
    <w:rsid w:val="00180C5B"/>
    <w:rsid w:val="001851C3"/>
    <w:rsid w:val="001A0609"/>
    <w:rsid w:val="001B5A88"/>
    <w:rsid w:val="001F44AA"/>
    <w:rsid w:val="00211EDC"/>
    <w:rsid w:val="0024091C"/>
    <w:rsid w:val="00244D9C"/>
    <w:rsid w:val="00250672"/>
    <w:rsid w:val="00262795"/>
    <w:rsid w:val="00284B2A"/>
    <w:rsid w:val="00296EBC"/>
    <w:rsid w:val="002E7677"/>
    <w:rsid w:val="00304F3D"/>
    <w:rsid w:val="00310658"/>
    <w:rsid w:val="00322441"/>
    <w:rsid w:val="003668C4"/>
    <w:rsid w:val="00394289"/>
    <w:rsid w:val="003A76A8"/>
    <w:rsid w:val="003B3DFB"/>
    <w:rsid w:val="003D4A73"/>
    <w:rsid w:val="004076CE"/>
    <w:rsid w:val="004160BD"/>
    <w:rsid w:val="00417E23"/>
    <w:rsid w:val="004242A6"/>
    <w:rsid w:val="00443F44"/>
    <w:rsid w:val="0044570E"/>
    <w:rsid w:val="004615CD"/>
    <w:rsid w:val="004710AE"/>
    <w:rsid w:val="004856A2"/>
    <w:rsid w:val="004A3CE0"/>
    <w:rsid w:val="004D4AEA"/>
    <w:rsid w:val="004E14AA"/>
    <w:rsid w:val="004E69B8"/>
    <w:rsid w:val="004F4783"/>
    <w:rsid w:val="005158C1"/>
    <w:rsid w:val="00515EA8"/>
    <w:rsid w:val="005343F0"/>
    <w:rsid w:val="005450F3"/>
    <w:rsid w:val="005A1125"/>
    <w:rsid w:val="005D489A"/>
    <w:rsid w:val="005E4131"/>
    <w:rsid w:val="005E6D50"/>
    <w:rsid w:val="00600DBB"/>
    <w:rsid w:val="00602ABE"/>
    <w:rsid w:val="00612083"/>
    <w:rsid w:val="00672BB6"/>
    <w:rsid w:val="006C1E39"/>
    <w:rsid w:val="006C4FBA"/>
    <w:rsid w:val="006D3BBB"/>
    <w:rsid w:val="006D4587"/>
    <w:rsid w:val="006E6634"/>
    <w:rsid w:val="006F105A"/>
    <w:rsid w:val="0071687C"/>
    <w:rsid w:val="00742945"/>
    <w:rsid w:val="00786EC8"/>
    <w:rsid w:val="00795334"/>
    <w:rsid w:val="007C3501"/>
    <w:rsid w:val="007C56ED"/>
    <w:rsid w:val="008215E1"/>
    <w:rsid w:val="008556DE"/>
    <w:rsid w:val="00883B4B"/>
    <w:rsid w:val="008B0A9C"/>
    <w:rsid w:val="008C34C4"/>
    <w:rsid w:val="008E2F04"/>
    <w:rsid w:val="008F07B4"/>
    <w:rsid w:val="008F102B"/>
    <w:rsid w:val="009423FD"/>
    <w:rsid w:val="00994AAA"/>
    <w:rsid w:val="009A0C18"/>
    <w:rsid w:val="009A4272"/>
    <w:rsid w:val="009F15B2"/>
    <w:rsid w:val="00A008F2"/>
    <w:rsid w:val="00A122EC"/>
    <w:rsid w:val="00A336FF"/>
    <w:rsid w:val="00A67742"/>
    <w:rsid w:val="00A87CD9"/>
    <w:rsid w:val="00AB4D5B"/>
    <w:rsid w:val="00AC2A8B"/>
    <w:rsid w:val="00AD03DE"/>
    <w:rsid w:val="00AE230B"/>
    <w:rsid w:val="00AE5B2F"/>
    <w:rsid w:val="00B51488"/>
    <w:rsid w:val="00B51CCF"/>
    <w:rsid w:val="00B51E53"/>
    <w:rsid w:val="00B5707E"/>
    <w:rsid w:val="00B648C2"/>
    <w:rsid w:val="00B94CB5"/>
    <w:rsid w:val="00BC73AE"/>
    <w:rsid w:val="00BF0A13"/>
    <w:rsid w:val="00C10C45"/>
    <w:rsid w:val="00C23101"/>
    <w:rsid w:val="00C65326"/>
    <w:rsid w:val="00C7677E"/>
    <w:rsid w:val="00C86951"/>
    <w:rsid w:val="00CA246D"/>
    <w:rsid w:val="00CA7B3E"/>
    <w:rsid w:val="00CB7AD8"/>
    <w:rsid w:val="00D03EB3"/>
    <w:rsid w:val="00D27497"/>
    <w:rsid w:val="00D4155A"/>
    <w:rsid w:val="00D50FBB"/>
    <w:rsid w:val="00D6041F"/>
    <w:rsid w:val="00D66D81"/>
    <w:rsid w:val="00D74390"/>
    <w:rsid w:val="00D933A7"/>
    <w:rsid w:val="00DF1D58"/>
    <w:rsid w:val="00E052E1"/>
    <w:rsid w:val="00E07FAD"/>
    <w:rsid w:val="00E153C2"/>
    <w:rsid w:val="00E2122B"/>
    <w:rsid w:val="00E66142"/>
    <w:rsid w:val="00E83C1F"/>
    <w:rsid w:val="00E965CF"/>
    <w:rsid w:val="00EA23B8"/>
    <w:rsid w:val="00EF295C"/>
    <w:rsid w:val="00F31A4D"/>
    <w:rsid w:val="00F647E2"/>
    <w:rsid w:val="00F71793"/>
    <w:rsid w:val="00FA343C"/>
    <w:rsid w:val="00FB53F1"/>
    <w:rsid w:val="00FB6BF0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d607"/>
    </o:shapedefaults>
    <o:shapelayout v:ext="edit">
      <o:idmap v:ext="edit" data="1"/>
    </o:shapelayout>
  </w:shapeDefaults>
  <w:decimalSymbol w:val="."/>
  <w:listSeparator w:val=","/>
  <w14:docId w14:val="214A07F5"/>
  <w15:docId w15:val="{BA6807DA-82DF-4F03-AA6D-B4C8F77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  <w:style w:type="paragraph" w:styleId="NormalWeb">
    <w:name w:val="Normal (Web)"/>
    <w:basedOn w:val="Normal"/>
    <w:uiPriority w:val="99"/>
    <w:semiHidden/>
    <w:unhideWhenUsed/>
    <w:rsid w:val="007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6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6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02AB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767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0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600DB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00DBB"/>
    <w:rPr>
      <w:rFonts w:ascii="Arial" w:eastAsia="Times New Roman" w:hAnsi="Arial" w:cs="Times New Roman"/>
      <w:szCs w:val="20"/>
      <w:lang w:val="en-AU"/>
    </w:rPr>
  </w:style>
  <w:style w:type="paragraph" w:styleId="Subtitle">
    <w:name w:val="Subtitle"/>
    <w:basedOn w:val="Normal"/>
    <w:link w:val="SubtitleChar"/>
    <w:qFormat/>
    <w:rsid w:val="006D4587"/>
    <w:pPr>
      <w:keepLines/>
      <w:spacing w:after="0" w:line="240" w:lineRule="auto"/>
      <w:jc w:val="right"/>
      <w:outlineLvl w:val="1"/>
    </w:pPr>
    <w:rPr>
      <w:rFonts w:ascii="Arial" w:eastAsia="Times New Roman" w:hAnsi="Arial" w:cs="Times New Roman"/>
      <w:sz w:val="32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D4587"/>
    <w:rPr>
      <w:rFonts w:ascii="Arial" w:eastAsia="Times New Roman" w:hAnsi="Arial" w:cs="Times New Roman"/>
      <w:sz w:val="32"/>
      <w:szCs w:val="20"/>
      <w:lang w:val="en-AU"/>
    </w:rPr>
  </w:style>
  <w:style w:type="paragraph" w:styleId="Title">
    <w:name w:val="Title"/>
    <w:basedOn w:val="Normal"/>
    <w:next w:val="Subtitle"/>
    <w:link w:val="TitleChar"/>
    <w:qFormat/>
    <w:rsid w:val="006D4587"/>
    <w:pPr>
      <w:spacing w:before="3120" w:after="0" w:line="240" w:lineRule="auto"/>
      <w:jc w:val="right"/>
      <w:outlineLvl w:val="0"/>
    </w:pPr>
    <w:rPr>
      <w:rFonts w:ascii="Times New Roman" w:eastAsia="Times New Roman" w:hAnsi="Times New Roman" w:cs="Times New Roman"/>
      <w:kern w:val="28"/>
      <w:sz w:val="4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6D4587"/>
    <w:rPr>
      <w:rFonts w:ascii="Times New Roman" w:eastAsia="Times New Roman" w:hAnsi="Times New Roman" w:cs="Times New Roman"/>
      <w:kern w:val="28"/>
      <w:sz w:val="4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D45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722">
              <w:marLeft w:val="0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1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9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466">
              <w:marLeft w:val="0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586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intronis.com/30_Knowledge_Base/97_Initial_Seed_%2F%2F_Restore_Drive/How_to_Perform_an_Initial_Se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.bradbury\Documents\templates\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AF4883E2304F589CC56AAF41FD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8C8D-251B-4276-A841-1D2B6077E8FC}"/>
      </w:docPartPr>
      <w:docPartBody>
        <w:p w:rsidR="00D06992" w:rsidRDefault="007F2D05" w:rsidP="007F2D05">
          <w:pPr>
            <w:pStyle w:val="42AF4883E2304F589CC56AAF41FDF34E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B3ADF02D9D9C478DBC46EDCDCD27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25CD-3083-404D-8478-7E0954038F02}"/>
      </w:docPartPr>
      <w:docPartBody>
        <w:p w:rsidR="00D06992" w:rsidRDefault="007F2D05" w:rsidP="007F2D05">
          <w:pPr>
            <w:pStyle w:val="B3ADF02D9D9C478DBC46EDCDCD27FF0F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048E8A8C66314B87BE4D1DE4AC5A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D7F7-08A5-4475-B5CB-D4B4CA25B1F8}"/>
      </w:docPartPr>
      <w:docPartBody>
        <w:p w:rsidR="00D06992" w:rsidRDefault="007F2D05" w:rsidP="007F2D05">
          <w:pPr>
            <w:pStyle w:val="048E8A8C66314B87BE4D1DE4AC5A6A87"/>
          </w:pPr>
          <w:r w:rsidRPr="00FC7878">
            <w:rPr>
              <w:rStyle w:val="PlaceholderText"/>
            </w:rPr>
            <w:t>Click here to enter text.</w:t>
          </w:r>
        </w:p>
      </w:docPartBody>
    </w:docPart>
    <w:docPart>
      <w:docPartPr>
        <w:name w:val="B26F61C4708B4A0A89B5BADC463E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7FD6-4A8C-4695-A3A9-533260B0E61C}"/>
      </w:docPartPr>
      <w:docPartBody>
        <w:p w:rsidR="00D06992" w:rsidRDefault="007F2D05" w:rsidP="007F2D05">
          <w:pPr>
            <w:pStyle w:val="B26F61C4708B4A0A89B5BADC463E56B5"/>
          </w:pPr>
          <w:r w:rsidRPr="00FC7878">
            <w:rPr>
              <w:rStyle w:val="PlaceholderText"/>
            </w:rPr>
            <w:t>Click here to enter text.</w:t>
          </w:r>
        </w:p>
      </w:docPartBody>
    </w:docPart>
    <w:docPart>
      <w:docPartPr>
        <w:name w:val="E46532D0F7B94682B50130BF5BC5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6A52-BD3E-4E8A-B895-85D647F88AA7}"/>
      </w:docPartPr>
      <w:docPartBody>
        <w:p w:rsidR="00D06992" w:rsidRDefault="007F2D05" w:rsidP="007F2D05">
          <w:pPr>
            <w:pStyle w:val="E46532D0F7B94682B50130BF5BC5110F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890CF7A2B16A48C98542B9F125C1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9F27-4AE6-42FA-9399-0173F7295EB9}"/>
      </w:docPartPr>
      <w:docPartBody>
        <w:p w:rsidR="00D06992" w:rsidRDefault="007F2D05" w:rsidP="007F2D05">
          <w:pPr>
            <w:pStyle w:val="890CF7A2B16A48C98542B9F125C11907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9FA46DDEE628420D902C6F7F51B3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DDA5-741E-4058-87A6-6AC710A148CD}"/>
      </w:docPartPr>
      <w:docPartBody>
        <w:p w:rsidR="00D06992" w:rsidRDefault="007F2D05" w:rsidP="007F2D05">
          <w:pPr>
            <w:pStyle w:val="9FA46DDEE628420D902C6F7F51B3B4F6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CEB7E9316E2B48AD8C7E0C653F8F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6920-BAED-4DDD-85BF-313BC517579D}"/>
      </w:docPartPr>
      <w:docPartBody>
        <w:p w:rsidR="00D06992" w:rsidRDefault="007F2D05" w:rsidP="007F2D05">
          <w:pPr>
            <w:pStyle w:val="CEB7E9316E2B48AD8C7E0C653F8F94CB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FFA8744AB1D0462889B948078A62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2972-10F2-424B-9335-0316B60FD558}"/>
      </w:docPartPr>
      <w:docPartBody>
        <w:p w:rsidR="00D06992" w:rsidRDefault="007F2D05" w:rsidP="007F2D05">
          <w:pPr>
            <w:pStyle w:val="FFA8744AB1D0462889B948078A62CF67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938E2C34DB4A4C5389AFF783EFB8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B1A9-1F35-4B56-AC5D-797CF7F2FE94}"/>
      </w:docPartPr>
      <w:docPartBody>
        <w:p w:rsidR="00D06992" w:rsidRDefault="007F2D05" w:rsidP="007F2D05">
          <w:pPr>
            <w:pStyle w:val="938E2C34DB4A4C5389AFF783EFB8F09F"/>
          </w:pPr>
          <w:r w:rsidRPr="00FC7878">
            <w:rPr>
              <w:rStyle w:val="PlaceholderText"/>
            </w:rPr>
            <w:t>Click here to enter a date.</w:t>
          </w:r>
        </w:p>
      </w:docPartBody>
    </w:docPart>
    <w:docPart>
      <w:docPartPr>
        <w:name w:val="67C109EBE7CF4CC3B3E962DB269A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D86A-A3A9-49DC-94AD-AA4A80D70353}"/>
      </w:docPartPr>
      <w:docPartBody>
        <w:p w:rsidR="00D06992" w:rsidRDefault="007F2D05" w:rsidP="007F2D05">
          <w:pPr>
            <w:pStyle w:val="67C109EBE7CF4CC3B3E962DB269A203E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3A7595A90811426E9B078769F43F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A7EE-293E-4D5E-9FAF-19B0999BD150}"/>
      </w:docPartPr>
      <w:docPartBody>
        <w:p w:rsidR="00D06992" w:rsidRDefault="007F2D05" w:rsidP="007F2D05">
          <w:pPr>
            <w:pStyle w:val="3A7595A90811426E9B078769F43FF1F6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9446E485AA5D4E9198842FC9405E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4B58-54A2-44B4-9BFA-1C5F315FF8F9}"/>
      </w:docPartPr>
      <w:docPartBody>
        <w:p w:rsidR="00D06992" w:rsidRDefault="007F2D05" w:rsidP="007F2D05">
          <w:pPr>
            <w:pStyle w:val="9446E485AA5D4E9198842FC9405E2C50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6AF3E06B83844B6CACAA612A54A8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B594-E66C-4461-8E56-2938EF20D4E8}"/>
      </w:docPartPr>
      <w:docPartBody>
        <w:p w:rsidR="00D06992" w:rsidRDefault="007F2D05" w:rsidP="007F2D05">
          <w:pPr>
            <w:pStyle w:val="6AF3E06B83844B6CACAA612A54A82F9A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BAD5E2881D6A4C6BB99E82A110C2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AD4D-5DF0-483B-99A1-EDB6FD548480}"/>
      </w:docPartPr>
      <w:docPartBody>
        <w:p w:rsidR="00D06992" w:rsidRDefault="007F2D05" w:rsidP="007F2D05">
          <w:pPr>
            <w:pStyle w:val="BAD5E2881D6A4C6BB99E82A110C20BD2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  <w:docPart>
      <w:docPartPr>
        <w:name w:val="2475D4722F934ED985C506996B0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27BE-0769-4A32-ADD8-C5C8B1530353}"/>
      </w:docPartPr>
      <w:docPartBody>
        <w:p w:rsidR="0045307A" w:rsidRDefault="00121724" w:rsidP="00121724">
          <w:pPr>
            <w:pStyle w:val="2475D4722F934ED985C506996B0ECA2F"/>
          </w:pPr>
          <w:r w:rsidRPr="00FC787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FC78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669"/>
    <w:rsid w:val="00121724"/>
    <w:rsid w:val="003F0669"/>
    <w:rsid w:val="0045307A"/>
    <w:rsid w:val="007F2D05"/>
    <w:rsid w:val="00D06992"/>
    <w:rsid w:val="00E74048"/>
    <w:rsid w:val="00E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724"/>
    <w:rPr>
      <w:color w:val="808080"/>
    </w:rPr>
  </w:style>
  <w:style w:type="paragraph" w:customStyle="1" w:styleId="93433327770A4657B7C7B9C633C443D9">
    <w:name w:val="93433327770A4657B7C7B9C633C443D9"/>
    <w:rsid w:val="003F0669"/>
  </w:style>
  <w:style w:type="paragraph" w:customStyle="1" w:styleId="D6516A0B05FB44558F32A776E383DED7">
    <w:name w:val="D6516A0B05FB44558F32A776E383DED7"/>
    <w:rsid w:val="003F0669"/>
  </w:style>
  <w:style w:type="paragraph" w:customStyle="1" w:styleId="1567BDA699344F6B9FBE65F1F3A487CF">
    <w:name w:val="1567BDA699344F6B9FBE65F1F3A487CF"/>
    <w:rsid w:val="003F0669"/>
  </w:style>
  <w:style w:type="paragraph" w:customStyle="1" w:styleId="758988E5B0824783850AD0CB5F6639ED">
    <w:name w:val="758988E5B0824783850AD0CB5F6639ED"/>
    <w:rsid w:val="003F0669"/>
  </w:style>
  <w:style w:type="paragraph" w:customStyle="1" w:styleId="2FF21F60CA2C40DEA33BC02FCF534EA6">
    <w:name w:val="2FF21F60CA2C40DEA33BC02FCF534EA6"/>
    <w:rsid w:val="003F0669"/>
  </w:style>
  <w:style w:type="paragraph" w:customStyle="1" w:styleId="918FFC607365414DA171FC169D474246">
    <w:name w:val="918FFC607365414DA171FC169D474246"/>
    <w:rsid w:val="003F0669"/>
  </w:style>
  <w:style w:type="paragraph" w:customStyle="1" w:styleId="65EDDE1AB60141A2A639AB0748709DAA">
    <w:name w:val="65EDDE1AB60141A2A639AB0748709DAA"/>
    <w:rsid w:val="003F0669"/>
  </w:style>
  <w:style w:type="paragraph" w:customStyle="1" w:styleId="B7A984F3E03A45C9BFD3DA7F651F1397">
    <w:name w:val="B7A984F3E03A45C9BFD3DA7F651F1397"/>
    <w:rsid w:val="003F0669"/>
  </w:style>
  <w:style w:type="paragraph" w:customStyle="1" w:styleId="AE54FB2DF17E43648872A3E65FD3C09A">
    <w:name w:val="AE54FB2DF17E43648872A3E65FD3C09A"/>
    <w:rsid w:val="003F0669"/>
  </w:style>
  <w:style w:type="paragraph" w:customStyle="1" w:styleId="31A63CB12281445AA7C11F1105FC3EF1">
    <w:name w:val="31A63CB12281445AA7C11F1105FC3EF1"/>
    <w:rsid w:val="003F0669"/>
  </w:style>
  <w:style w:type="paragraph" w:customStyle="1" w:styleId="2A1271B42A4F411BAE426D7391BC51C6">
    <w:name w:val="2A1271B42A4F411BAE426D7391BC51C6"/>
    <w:rsid w:val="003F0669"/>
  </w:style>
  <w:style w:type="paragraph" w:customStyle="1" w:styleId="1CD5A2B2B9C448A1808011787BC9E03C">
    <w:name w:val="1CD5A2B2B9C448A1808011787BC9E03C"/>
    <w:rsid w:val="003F0669"/>
  </w:style>
  <w:style w:type="paragraph" w:customStyle="1" w:styleId="FF4C1A0F279247399B51146BA7E2DF1F">
    <w:name w:val="FF4C1A0F279247399B51146BA7E2DF1F"/>
    <w:rsid w:val="003F0669"/>
  </w:style>
  <w:style w:type="paragraph" w:customStyle="1" w:styleId="3E2B732C66EE438C867F8455719E17AF">
    <w:name w:val="3E2B732C66EE438C867F8455719E17AF"/>
    <w:rsid w:val="003F0669"/>
  </w:style>
  <w:style w:type="paragraph" w:customStyle="1" w:styleId="958EBCAA157C4BE093C2780BCAF241D3">
    <w:name w:val="958EBCAA157C4BE093C2780BCAF241D3"/>
    <w:rsid w:val="003F0669"/>
  </w:style>
  <w:style w:type="paragraph" w:customStyle="1" w:styleId="65224E3FBDB241F28FC652D7ED9C45B1">
    <w:name w:val="65224E3FBDB241F28FC652D7ED9C45B1"/>
    <w:rsid w:val="003F0669"/>
  </w:style>
  <w:style w:type="paragraph" w:customStyle="1" w:styleId="B01BD8A619314DE8BEC98F062E2F30BE">
    <w:name w:val="B01BD8A619314DE8BEC98F062E2F30BE"/>
    <w:rsid w:val="003F0669"/>
  </w:style>
  <w:style w:type="paragraph" w:customStyle="1" w:styleId="13B923620765421597E26E2B04F1C118">
    <w:name w:val="13B923620765421597E26E2B04F1C118"/>
    <w:rsid w:val="003F0669"/>
  </w:style>
  <w:style w:type="paragraph" w:customStyle="1" w:styleId="7C7A1DD594F144FFADEC4C2CD5A9AC09">
    <w:name w:val="7C7A1DD594F144FFADEC4C2CD5A9AC09"/>
    <w:rsid w:val="003F0669"/>
  </w:style>
  <w:style w:type="paragraph" w:customStyle="1" w:styleId="278D81AB2E7E458084D0B7532EEFCDAF">
    <w:name w:val="278D81AB2E7E458084D0B7532EEFCDAF"/>
    <w:rsid w:val="003F0669"/>
  </w:style>
  <w:style w:type="paragraph" w:customStyle="1" w:styleId="E178E09117E04F16A1FD4D49D89B2FE9">
    <w:name w:val="E178E09117E04F16A1FD4D49D89B2FE9"/>
    <w:rsid w:val="003F0669"/>
  </w:style>
  <w:style w:type="paragraph" w:customStyle="1" w:styleId="0C2F7C5C4F4A441F8BAD3B2DE4B045D3">
    <w:name w:val="0C2F7C5C4F4A441F8BAD3B2DE4B045D3"/>
    <w:rsid w:val="003F0669"/>
  </w:style>
  <w:style w:type="paragraph" w:customStyle="1" w:styleId="42AF4883E2304F589CC56AAF41FDF34E">
    <w:name w:val="42AF4883E2304F589CC56AAF41FDF34E"/>
    <w:rsid w:val="007F2D05"/>
  </w:style>
  <w:style w:type="paragraph" w:customStyle="1" w:styleId="B3ADF02D9D9C478DBC46EDCDCD27FF0F">
    <w:name w:val="B3ADF02D9D9C478DBC46EDCDCD27FF0F"/>
    <w:rsid w:val="007F2D05"/>
  </w:style>
  <w:style w:type="paragraph" w:customStyle="1" w:styleId="048E8A8C66314B87BE4D1DE4AC5A6A87">
    <w:name w:val="048E8A8C66314B87BE4D1DE4AC5A6A87"/>
    <w:rsid w:val="007F2D05"/>
  </w:style>
  <w:style w:type="paragraph" w:customStyle="1" w:styleId="B26F61C4708B4A0A89B5BADC463E56B5">
    <w:name w:val="B26F61C4708B4A0A89B5BADC463E56B5"/>
    <w:rsid w:val="007F2D05"/>
  </w:style>
  <w:style w:type="paragraph" w:customStyle="1" w:styleId="E46532D0F7B94682B50130BF5BC5110F">
    <w:name w:val="E46532D0F7B94682B50130BF5BC5110F"/>
    <w:rsid w:val="007F2D05"/>
  </w:style>
  <w:style w:type="paragraph" w:customStyle="1" w:styleId="890CF7A2B16A48C98542B9F125C11907">
    <w:name w:val="890CF7A2B16A48C98542B9F125C11907"/>
    <w:rsid w:val="007F2D05"/>
  </w:style>
  <w:style w:type="paragraph" w:customStyle="1" w:styleId="9FA46DDEE628420D902C6F7F51B3B4F6">
    <w:name w:val="9FA46DDEE628420D902C6F7F51B3B4F6"/>
    <w:rsid w:val="007F2D05"/>
  </w:style>
  <w:style w:type="paragraph" w:customStyle="1" w:styleId="CEB7E9316E2B48AD8C7E0C653F8F94CB">
    <w:name w:val="CEB7E9316E2B48AD8C7E0C653F8F94CB"/>
    <w:rsid w:val="007F2D05"/>
  </w:style>
  <w:style w:type="paragraph" w:customStyle="1" w:styleId="FFA8744AB1D0462889B948078A62CF67">
    <w:name w:val="FFA8744AB1D0462889B948078A62CF67"/>
    <w:rsid w:val="007F2D05"/>
  </w:style>
  <w:style w:type="paragraph" w:customStyle="1" w:styleId="938E2C34DB4A4C5389AFF783EFB8F09F">
    <w:name w:val="938E2C34DB4A4C5389AFF783EFB8F09F"/>
    <w:rsid w:val="007F2D05"/>
  </w:style>
  <w:style w:type="paragraph" w:customStyle="1" w:styleId="67C109EBE7CF4CC3B3E962DB269A203E">
    <w:name w:val="67C109EBE7CF4CC3B3E962DB269A203E"/>
    <w:rsid w:val="007F2D05"/>
  </w:style>
  <w:style w:type="paragraph" w:customStyle="1" w:styleId="3A7595A90811426E9B078769F43FF1F6">
    <w:name w:val="3A7595A90811426E9B078769F43FF1F6"/>
    <w:rsid w:val="007F2D05"/>
  </w:style>
  <w:style w:type="paragraph" w:customStyle="1" w:styleId="9446E485AA5D4E9198842FC9405E2C50">
    <w:name w:val="9446E485AA5D4E9198842FC9405E2C50"/>
    <w:rsid w:val="007F2D05"/>
  </w:style>
  <w:style w:type="paragraph" w:customStyle="1" w:styleId="6AF3E06B83844B6CACAA612A54A82F9A">
    <w:name w:val="6AF3E06B83844B6CACAA612A54A82F9A"/>
    <w:rsid w:val="007F2D05"/>
  </w:style>
  <w:style w:type="paragraph" w:customStyle="1" w:styleId="BAD5E2881D6A4C6BB99E82A110C20BD2">
    <w:name w:val="BAD5E2881D6A4C6BB99E82A110C20BD2"/>
    <w:rsid w:val="007F2D05"/>
  </w:style>
  <w:style w:type="paragraph" w:customStyle="1" w:styleId="D02FC68DBA244722ACC8EB152B340013">
    <w:name w:val="D02FC68DBA244722ACC8EB152B340013"/>
    <w:rsid w:val="007F2D05"/>
  </w:style>
  <w:style w:type="paragraph" w:customStyle="1" w:styleId="60AB1D333DA84D849B170E58BEECA82E">
    <w:name w:val="60AB1D333DA84D849B170E58BEECA82E"/>
    <w:rsid w:val="007F2D05"/>
  </w:style>
  <w:style w:type="paragraph" w:customStyle="1" w:styleId="D4E5CC03174647C692ED6EAF0FE6D21F">
    <w:name w:val="D4E5CC03174647C692ED6EAF0FE6D21F"/>
    <w:rsid w:val="007F2D05"/>
  </w:style>
  <w:style w:type="paragraph" w:customStyle="1" w:styleId="3286727788CC46849592DD7B8BB47810">
    <w:name w:val="3286727788CC46849592DD7B8BB47810"/>
    <w:rsid w:val="007F2D05"/>
  </w:style>
  <w:style w:type="paragraph" w:customStyle="1" w:styleId="985164F2EA4646ABBB243254A8D55452">
    <w:name w:val="985164F2EA4646ABBB243254A8D55452"/>
    <w:rsid w:val="007F2D05"/>
  </w:style>
  <w:style w:type="paragraph" w:customStyle="1" w:styleId="C980720CCDBF4DA0861723B073A611AF">
    <w:name w:val="C980720CCDBF4DA0861723B073A611AF"/>
    <w:rsid w:val="007F2D05"/>
  </w:style>
  <w:style w:type="paragraph" w:customStyle="1" w:styleId="4DE1544FEE2545DD9DFB5B904D298481">
    <w:name w:val="4DE1544FEE2545DD9DFB5B904D298481"/>
    <w:rsid w:val="007F2D05"/>
  </w:style>
  <w:style w:type="paragraph" w:customStyle="1" w:styleId="2EDD1B0143F441A5AB2F462B3E8480E8">
    <w:name w:val="2EDD1B0143F441A5AB2F462B3E8480E8"/>
    <w:rsid w:val="007F2D05"/>
  </w:style>
  <w:style w:type="paragraph" w:customStyle="1" w:styleId="2475D4722F934ED985C506996B0ECA2F">
    <w:name w:val="2475D4722F934ED985C506996B0ECA2F"/>
    <w:rsid w:val="0012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E95C-A6FD-4752-A07C-F058FA45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14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Bradbury</dc:creator>
  <cp:lastModifiedBy>Thomas Howes</cp:lastModifiedBy>
  <cp:revision>5</cp:revision>
  <cp:lastPrinted>2014-11-17T20:41:00Z</cp:lastPrinted>
  <dcterms:created xsi:type="dcterms:W3CDTF">2017-10-20T20:14:00Z</dcterms:created>
  <dcterms:modified xsi:type="dcterms:W3CDTF">2018-06-19T20:25:00Z</dcterms:modified>
</cp:coreProperties>
</file>